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52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4"/>
        <w:gridCol w:w="6742"/>
      </w:tblGrid>
      <w:tr w:rsidR="00224AB1" w14:paraId="7DEBD160" w14:textId="77777777" w:rsidTr="00F938EB">
        <w:trPr>
          <w:trHeight w:val="114"/>
        </w:trPr>
        <w:tc>
          <w:tcPr>
            <w:tcW w:w="9646" w:type="dxa"/>
            <w:gridSpan w:val="2"/>
          </w:tcPr>
          <w:p w14:paraId="098CE9A3" w14:textId="2B4CE6B8" w:rsidR="00E113FD" w:rsidRPr="00095EC1" w:rsidRDefault="004E3BA0" w:rsidP="00F938EB">
            <w:pPr>
              <w:pStyle w:val="Undertittel"/>
            </w:pPr>
            <w:bookmarkStart w:id="0" w:name="_Hlk128561143"/>
            <w:r>
              <w:t xml:space="preserve">Til medlemmer og 1. </w:t>
            </w:r>
            <w:r w:rsidR="0021127E">
              <w:t xml:space="preserve">og 2. </w:t>
            </w:r>
            <w:r>
              <w:t>varamedlemmer i fylkesstyret</w:t>
            </w:r>
          </w:p>
        </w:tc>
      </w:tr>
      <w:tr w:rsidR="002719E1" w14:paraId="3DA3FF6E" w14:textId="77777777" w:rsidTr="00F938EB">
        <w:tc>
          <w:tcPr>
            <w:tcW w:w="2904" w:type="dxa"/>
          </w:tcPr>
          <w:p w14:paraId="5ACC54CC" w14:textId="77777777" w:rsidR="002719E1" w:rsidRPr="004E3BA0" w:rsidRDefault="004E616A" w:rsidP="00F938EB">
            <w:pPr>
              <w:pStyle w:val="Ingenmellomrom"/>
            </w:pPr>
            <w:r>
              <w:t>Vår s</w:t>
            </w:r>
            <w:r w:rsidR="002719E1">
              <w:t>aksbehandler:</w:t>
            </w:r>
          </w:p>
        </w:tc>
        <w:sdt>
          <w:sdtPr>
            <w:rPr>
              <w:szCs w:val="18"/>
            </w:rPr>
            <w:alias w:val="Saksbehandler"/>
            <w:tag w:val="Casehandler"/>
            <w:id w:val="1799022593"/>
            <w:placeholder>
              <w:docPart w:val="4C4F53B71C5247FD9E23A3B0A9CB52BE"/>
            </w:placeholder>
            <w15:appearance w15:val="hidden"/>
            <w:text/>
          </w:sdtPr>
          <w:sdtEndPr/>
          <w:sdtContent>
            <w:tc>
              <w:tcPr>
                <w:tcW w:w="6742" w:type="dxa"/>
              </w:tcPr>
              <w:p w14:paraId="6BDDF8F0" w14:textId="611D1BE2" w:rsidR="002719E1" w:rsidRDefault="0021127E" w:rsidP="00F938EB">
                <w:pPr>
                  <w:pStyle w:val="Ingenmellomrom"/>
                </w:pPr>
                <w:r>
                  <w:rPr>
                    <w:szCs w:val="18"/>
                  </w:rPr>
                  <w:t xml:space="preserve">Janne Damman Koksvik </w:t>
                </w:r>
              </w:p>
            </w:tc>
          </w:sdtContent>
        </w:sdt>
      </w:tr>
      <w:tr w:rsidR="002719E1" w14:paraId="33E1C125" w14:textId="77777777" w:rsidTr="00F938EB">
        <w:tc>
          <w:tcPr>
            <w:tcW w:w="2904" w:type="dxa"/>
          </w:tcPr>
          <w:p w14:paraId="578AFCB2" w14:textId="77777777" w:rsidR="002719E1" w:rsidRPr="00F44B85" w:rsidRDefault="002719E1" w:rsidP="00F938EB">
            <w:pPr>
              <w:rPr>
                <w:sz w:val="20"/>
              </w:rPr>
            </w:pPr>
            <w:r w:rsidRPr="00F44B85">
              <w:rPr>
                <w:sz w:val="20"/>
              </w:rPr>
              <w:t>Dato:</w:t>
            </w:r>
          </w:p>
        </w:tc>
        <w:tc>
          <w:tcPr>
            <w:tcW w:w="6742" w:type="dxa"/>
          </w:tcPr>
          <w:p w14:paraId="0A0D1B6C" w14:textId="7EBB337C" w:rsidR="002719E1" w:rsidRPr="00F44B85" w:rsidRDefault="000B76E8" w:rsidP="00F938EB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Dato"/>
                <w:tag w:val="Date"/>
                <w:id w:val="1535375336"/>
                <w:placeholder>
                  <w:docPart w:val="3FA46B33A296460C893EAC7A2FA11623"/>
                </w:placeholder>
                <w:date w:fullDate="2024-05-3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31.05.2024</w:t>
                </w:r>
              </w:sdtContent>
            </w:sdt>
          </w:p>
        </w:tc>
      </w:tr>
      <w:tr w:rsidR="002719E1" w:rsidRPr="002719E1" w14:paraId="54D66E00" w14:textId="77777777" w:rsidTr="00F938EB">
        <w:tc>
          <w:tcPr>
            <w:tcW w:w="2904" w:type="dxa"/>
            <w:tcBorders>
              <w:bottom w:val="single" w:sz="4" w:space="0" w:color="auto"/>
            </w:tcBorders>
          </w:tcPr>
          <w:p w14:paraId="76BB8A25" w14:textId="77777777" w:rsidR="002719E1" w:rsidRPr="00F44B85" w:rsidRDefault="002719E1" w:rsidP="004B4808">
            <w:pPr>
              <w:spacing w:after="240"/>
              <w:rPr>
                <w:sz w:val="20"/>
              </w:rPr>
            </w:pPr>
            <w:r w:rsidRPr="00F44B85">
              <w:rPr>
                <w:sz w:val="20"/>
              </w:rPr>
              <w:t>Dokumentnummer DM:</w:t>
            </w:r>
          </w:p>
        </w:tc>
        <w:sdt>
          <w:sdtPr>
            <w:rPr>
              <w:sz w:val="20"/>
            </w:rPr>
            <w:alias w:val="Referanse"/>
            <w:tag w:val="DocRef"/>
            <w:id w:val="287168393"/>
            <w:placeholder>
              <w:docPart w:val="B54A0D3A1E8348D3B64E1637CA9CF724"/>
            </w:placeholder>
            <w15:appearance w15:val="hidden"/>
            <w:text/>
          </w:sdtPr>
          <w:sdtEndPr/>
          <w:sdtContent>
            <w:tc>
              <w:tcPr>
                <w:tcW w:w="6742" w:type="dxa"/>
                <w:tcBorders>
                  <w:bottom w:val="single" w:sz="8" w:space="0" w:color="auto"/>
                </w:tcBorders>
              </w:tcPr>
              <w:p w14:paraId="13AFA840" w14:textId="54B39C7E" w:rsidR="002719E1" w:rsidRPr="00F44B85" w:rsidRDefault="0021127E" w:rsidP="00F938EB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>137</w:t>
                </w:r>
                <w:r w:rsidR="00C96CDE">
                  <w:rPr>
                    <w:sz w:val="20"/>
                  </w:rPr>
                  <w:t>0417</w:t>
                </w:r>
              </w:p>
            </w:tc>
          </w:sdtContent>
        </w:sdt>
      </w:tr>
      <w:tr w:rsidR="003E5C81" w:rsidRPr="002719E1" w14:paraId="06CE330B" w14:textId="77777777" w:rsidTr="00F938EB">
        <w:trPr>
          <w:trHeight w:val="67"/>
        </w:trPr>
        <w:tc>
          <w:tcPr>
            <w:tcW w:w="2904" w:type="dxa"/>
            <w:tcBorders>
              <w:top w:val="single" w:sz="4" w:space="0" w:color="auto"/>
            </w:tcBorders>
          </w:tcPr>
          <w:p w14:paraId="4146CC2B" w14:textId="77777777" w:rsidR="00E113FD" w:rsidRPr="002719E1" w:rsidRDefault="00E113FD" w:rsidP="00F938EB">
            <w:pPr>
              <w:pStyle w:val="Ingenmellomrom"/>
              <w:rPr>
                <w:lang w:val="en-US"/>
              </w:rPr>
            </w:pPr>
          </w:p>
        </w:tc>
        <w:tc>
          <w:tcPr>
            <w:tcW w:w="6742" w:type="dxa"/>
            <w:tcBorders>
              <w:top w:val="single" w:sz="8" w:space="0" w:color="auto"/>
            </w:tcBorders>
          </w:tcPr>
          <w:p w14:paraId="5413631D" w14:textId="77777777" w:rsidR="00E113FD" w:rsidRPr="002719E1" w:rsidRDefault="00E113FD" w:rsidP="00F938EB">
            <w:pPr>
              <w:pStyle w:val="Ingenmellomrom"/>
              <w:rPr>
                <w:lang w:val="en-US"/>
              </w:rPr>
            </w:pPr>
          </w:p>
        </w:tc>
      </w:tr>
    </w:tbl>
    <w:p w14:paraId="2F88E8DD" w14:textId="77777777" w:rsidR="00F938EB" w:rsidRDefault="00F938EB" w:rsidP="00F938EB"/>
    <w:bookmarkEnd w:id="0"/>
    <w:p w14:paraId="325A4525" w14:textId="77777777" w:rsidR="009B19E6" w:rsidRDefault="004E3BA0" w:rsidP="009B19E6">
      <w:pPr>
        <w:pStyle w:val="Overskrift1"/>
      </w:pPr>
      <w:r>
        <w:t>Innkalling til fylkesstyremøte</w:t>
      </w:r>
    </w:p>
    <w:p w14:paraId="4C1B74A2" w14:textId="77777777" w:rsidR="004E616A" w:rsidRDefault="00224AB1" w:rsidP="00224AB1">
      <w:r>
        <w:t>Du innkalles med dette til fylkesstyremøte</w:t>
      </w:r>
      <w:r w:rsidR="004E616A">
        <w:t>:</w:t>
      </w:r>
    </w:p>
    <w:p w14:paraId="54563CAC" w14:textId="7A0482A5" w:rsidR="004E616A" w:rsidRDefault="004E616A" w:rsidP="004E616A">
      <w:pPr>
        <w:pStyle w:val="Listeavsnitt"/>
        <w:numPr>
          <w:ilvl w:val="0"/>
          <w:numId w:val="5"/>
        </w:numPr>
      </w:pPr>
      <w:r>
        <w:t>Tidspunkt:</w:t>
      </w:r>
      <w:r w:rsidR="00991589">
        <w:t xml:space="preserve"> </w:t>
      </w:r>
      <w:sdt>
        <w:sdtPr>
          <w:alias w:val="Dato"/>
          <w:tag w:val="MeetingDate"/>
          <w:id w:val="-107357308"/>
          <w:placeholder>
            <w:docPart w:val="346D09E3A78E40AC8C2BBCC00B49AAE2"/>
          </w:placeholder>
          <w:date w:fullDate="2024-06-12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21127E">
            <w:t>1</w:t>
          </w:r>
          <w:r w:rsidR="00C96CDE">
            <w:t>2.06</w:t>
          </w:r>
          <w:r w:rsidR="0021127E">
            <w:t>.2024</w:t>
          </w:r>
        </w:sdtContent>
      </w:sdt>
      <w:r w:rsidR="00991589">
        <w:t>,</w:t>
      </w:r>
      <w:r w:rsidR="00224AB1">
        <w:t xml:space="preserve"> </w:t>
      </w:r>
      <w:r w:rsidR="00DE344B">
        <w:t>09.00-16.00</w:t>
      </w:r>
    </w:p>
    <w:p w14:paraId="0B6279D0" w14:textId="10CD0254" w:rsidR="00224AB1" w:rsidRPr="0021127E" w:rsidRDefault="004E616A" w:rsidP="004E616A">
      <w:pPr>
        <w:pStyle w:val="Listeavsnitt"/>
        <w:numPr>
          <w:ilvl w:val="0"/>
          <w:numId w:val="5"/>
        </w:numPr>
        <w:rPr>
          <w:szCs w:val="22"/>
        </w:rPr>
      </w:pPr>
      <w:r>
        <w:t>Sted:</w:t>
      </w:r>
      <w:r w:rsidR="00991589">
        <w:t xml:space="preserve"> </w:t>
      </w:r>
      <w:r w:rsidR="0021127E">
        <w:t>Tollbugata 22. Møterom 3 etg</w:t>
      </w:r>
      <w:r w:rsidR="001C17B7">
        <w:t xml:space="preserve"> </w:t>
      </w:r>
    </w:p>
    <w:p w14:paraId="23286728" w14:textId="77777777" w:rsidR="0021127E" w:rsidRPr="004E616A" w:rsidRDefault="0021127E" w:rsidP="0021127E">
      <w:pPr>
        <w:pStyle w:val="Listeavsnitt"/>
        <w:rPr>
          <w:szCs w:val="22"/>
        </w:rPr>
      </w:pPr>
    </w:p>
    <w:p w14:paraId="66B647DA" w14:textId="5FB611AC" w:rsidR="0021127E" w:rsidRPr="00224AB1" w:rsidRDefault="0021127E" w:rsidP="00DE344B">
      <w:pPr>
        <w:pStyle w:val="Listeavsnitt"/>
        <w:numPr>
          <w:ilvl w:val="0"/>
          <w:numId w:val="6"/>
        </w:numPr>
        <w:spacing w:before="360"/>
      </w:pPr>
      <w:r>
        <w:t>og 2. v</w:t>
      </w:r>
      <w:r w:rsidR="00224AB1">
        <w:t>aramedlemmer bes møte, øvrige vara får sakene til orientering. Forfall meldes fylkes</w:t>
      </w:r>
      <w:r>
        <w:t>styrets sekretær</w:t>
      </w:r>
      <w:r w:rsidR="00DE344B" w:rsidRPr="00DE344B">
        <w:t xml:space="preserve"> </w:t>
      </w:r>
      <w:r w:rsidR="00DE344B">
        <w:t>(</w:t>
      </w:r>
      <w:hyperlink r:id="rId8" w:history="1">
        <w:r w:rsidR="00DE344B" w:rsidRPr="00C50D13">
          <w:rPr>
            <w:rStyle w:val="Hyperkobling"/>
          </w:rPr>
          <w:t>Janne.koksvik@nsf.no</w:t>
        </w:r>
      </w:hyperlink>
      <w:r w:rsidR="00DE344B">
        <w:t xml:space="preserve"> )</w:t>
      </w:r>
      <w:r>
        <w:t xml:space="preserve">, </w:t>
      </w:r>
      <w:r w:rsidR="00DE344B">
        <w:t xml:space="preserve">så </w:t>
      </w:r>
      <w:r w:rsidR="00224AB1">
        <w:t>raskt som mulig</w:t>
      </w:r>
      <w:r w:rsidR="00DE344B">
        <w:t xml:space="preserve">. </w:t>
      </w:r>
    </w:p>
    <w:p w14:paraId="6A84555C" w14:textId="77777777" w:rsidR="00AF2126" w:rsidRDefault="004E3BA0" w:rsidP="001C17B7">
      <w:pPr>
        <w:pStyle w:val="Overskrift2"/>
        <w:spacing w:before="600"/>
      </w:pPr>
      <w:r>
        <w:t>Permisjon</w:t>
      </w:r>
    </w:p>
    <w:p w14:paraId="71CB95B7" w14:textId="77777777" w:rsidR="00224AB1" w:rsidRDefault="00224AB1" w:rsidP="00AF2126">
      <w:r>
        <w:t xml:space="preserve">Du søker lønnet permisjon hos din arbeidsgiver etter gjeldende hovedavtale: </w:t>
      </w:r>
    </w:p>
    <w:p w14:paraId="2A3B91E1" w14:textId="77777777" w:rsidR="00224AB1" w:rsidRDefault="00224AB1" w:rsidP="00AF2126">
      <w:r>
        <w:t>Hovedavtalen KS del</w:t>
      </w:r>
      <w:r w:rsidR="00E8444F">
        <w:t> </w:t>
      </w:r>
      <w:r>
        <w:t>B §</w:t>
      </w:r>
      <w:r w:rsidR="00E8444F">
        <w:t> </w:t>
      </w:r>
      <w:r>
        <w:t>3</w:t>
      </w:r>
      <w:r w:rsidR="00E8444F">
        <w:t>–</w:t>
      </w:r>
      <w:r>
        <w:t>5 c), KS bedrift del</w:t>
      </w:r>
      <w:r w:rsidR="00E8444F">
        <w:t> </w:t>
      </w:r>
      <w:r>
        <w:t>C §</w:t>
      </w:r>
      <w:r w:rsidR="00E8444F">
        <w:t> </w:t>
      </w:r>
      <w:r>
        <w:t>3</w:t>
      </w:r>
      <w:r w:rsidR="00E8444F">
        <w:t>–</w:t>
      </w:r>
      <w:r>
        <w:t>4, Spekter §</w:t>
      </w:r>
      <w:r w:rsidR="00E8444F">
        <w:t> </w:t>
      </w:r>
      <w:r>
        <w:t>26 og/eller §</w:t>
      </w:r>
      <w:r w:rsidR="00E8444F">
        <w:t> </w:t>
      </w:r>
      <w:r>
        <w:t>52, Staten</w:t>
      </w:r>
      <w:r w:rsidR="00FC1301">
        <w:t> </w:t>
      </w:r>
      <w:r>
        <w:t>§</w:t>
      </w:r>
      <w:r w:rsidR="00E8444F">
        <w:t> </w:t>
      </w:r>
      <w:r>
        <w:t>34, NHO §</w:t>
      </w:r>
      <w:r w:rsidR="00E8444F">
        <w:t> </w:t>
      </w:r>
      <w:r>
        <w:t>6</w:t>
      </w:r>
      <w:r w:rsidR="00E8444F">
        <w:t>–</w:t>
      </w:r>
      <w:r>
        <w:t>9 og i Virke Spesialist kapittel VII §</w:t>
      </w:r>
      <w:r w:rsidR="00E8444F">
        <w:t> </w:t>
      </w:r>
      <w:r>
        <w:t>7</w:t>
      </w:r>
      <w:r w:rsidR="00E8444F">
        <w:noBreakHyphen/>
      </w:r>
      <w:r>
        <w:t xml:space="preserve">7 </w:t>
      </w:r>
    </w:p>
    <w:p w14:paraId="4A583D14" w14:textId="77777777" w:rsidR="00AF2126" w:rsidRDefault="00224AB1" w:rsidP="00AF2126">
      <w:r>
        <w:t>Kopi av innkallingen legges ved permisjonssøknaden.</w:t>
      </w:r>
    </w:p>
    <w:p w14:paraId="362C0806" w14:textId="77777777" w:rsidR="00C61C50" w:rsidRDefault="00224AB1" w:rsidP="00991589">
      <w:pPr>
        <w:spacing w:before="240"/>
      </w:pPr>
      <w:r>
        <w:t>Velkommen!</w:t>
      </w:r>
    </w:p>
    <w:p w14:paraId="523CAD43" w14:textId="77777777" w:rsidR="00C61C50" w:rsidRPr="00D54700" w:rsidRDefault="004E3BA0" w:rsidP="004E616A">
      <w:pPr>
        <w:spacing w:before="480" w:after="240"/>
        <w:rPr>
          <w:b/>
          <w:i/>
          <w:iCs/>
        </w:rPr>
      </w:pPr>
      <w:r w:rsidRPr="00D54700">
        <w:rPr>
          <w:i/>
          <w:iCs/>
        </w:rPr>
        <w:t>Med vennlig hilsen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4B4808" w:rsidRPr="00AF2126" w14:paraId="4B7C1E25" w14:textId="77777777" w:rsidTr="004B4808">
        <w:bookmarkStart w:id="1" w:name="_Hlk128561453" w:displacedByCustomXml="next"/>
        <w:sdt>
          <w:sdtPr>
            <w:alias w:val="Signatur"/>
            <w:tag w:val="FromName"/>
            <w:id w:val="1662277979"/>
            <w:placeholder>
              <w:docPart w:val="F8A227EDB68946FBB2FF2764CBE294A0"/>
            </w:placeholder>
            <w15:appearance w15:val="hidden"/>
            <w:text/>
          </w:sdtPr>
          <w:sdtEndPr/>
          <w:sdtContent>
            <w:tc>
              <w:tcPr>
                <w:tcW w:w="5000" w:type="pct"/>
              </w:tcPr>
              <w:p w14:paraId="7CCFD06F" w14:textId="08A3181B" w:rsidR="004B4808" w:rsidRPr="00AF2126" w:rsidRDefault="0021127E" w:rsidP="0006227E">
                <w:r>
                  <w:t>Bård Eirik Ruud</w:t>
                </w:r>
              </w:p>
            </w:tc>
          </w:sdtContent>
        </w:sdt>
      </w:tr>
      <w:tr w:rsidR="004B4808" w:rsidRPr="00AF2126" w14:paraId="7691417A" w14:textId="77777777" w:rsidTr="004B4808">
        <w:sdt>
          <w:sdtPr>
            <w:alias w:val="Tittel"/>
            <w:tag w:val="FromTitle"/>
            <w:id w:val="-1963416664"/>
            <w:placeholder>
              <w:docPart w:val="071B77AD2A894EC9BFC3F957C0E889DE"/>
            </w:placeholder>
            <w15:appearance w15:val="hidden"/>
            <w:text/>
          </w:sdtPr>
          <w:sdtEndPr/>
          <w:sdtContent>
            <w:tc>
              <w:tcPr>
                <w:tcW w:w="5000" w:type="pct"/>
              </w:tcPr>
              <w:p w14:paraId="739D59F7" w14:textId="0956F112" w:rsidR="004B4808" w:rsidRPr="00AF2126" w:rsidRDefault="0021127E" w:rsidP="0006227E">
                <w:r>
                  <w:t>Fylkesleder</w:t>
                </w:r>
              </w:p>
            </w:tc>
          </w:sdtContent>
        </w:sdt>
      </w:tr>
      <w:bookmarkEnd w:id="1"/>
    </w:tbl>
    <w:p w14:paraId="3D89E320" w14:textId="77777777" w:rsidR="0092718C" w:rsidRDefault="0092718C" w:rsidP="004E616A">
      <w:pPr>
        <w:tabs>
          <w:tab w:val="left" w:pos="1387"/>
        </w:tabs>
        <w:spacing w:after="600"/>
      </w:pPr>
    </w:p>
    <w:p w14:paraId="6DDB1B90" w14:textId="77777777" w:rsidR="004E616A" w:rsidRPr="0092718C" w:rsidRDefault="004E616A" w:rsidP="0092718C">
      <w:pPr>
        <w:tabs>
          <w:tab w:val="left" w:pos="1387"/>
        </w:tabs>
      </w:pPr>
      <w:r>
        <w:t xml:space="preserve">Organisasjonsenhet: </w:t>
      </w:r>
      <w:sdt>
        <w:sdtPr>
          <w:alias w:val="Organisasjonsenhet"/>
          <w:tag w:val="UnitID"/>
          <w:id w:val="388467898"/>
          <w:placeholder>
            <w:docPart w:val="34AC6B7887A844D8B5F44180070CFA85"/>
          </w:placeholder>
          <w:temporary/>
          <w:showingPlcHdr/>
          <w:text w:multiLine="1"/>
        </w:sdtPr>
        <w:sdtEndPr/>
        <w:sdtContent>
          <w:r w:rsidR="001C17B7">
            <w:rPr>
              <w:rStyle w:val="Plassholdertekst"/>
            </w:rPr>
            <w:t>Klikk og skriv enhet</w:t>
          </w:r>
          <w:r w:rsidR="001C17B7" w:rsidRPr="007B7A5F">
            <w:rPr>
              <w:rStyle w:val="Plassholdertekst"/>
            </w:rPr>
            <w:t>.</w:t>
          </w:r>
        </w:sdtContent>
      </w:sdt>
      <w:r>
        <w:t xml:space="preserve"> avd.: </w:t>
      </w:r>
      <w:sdt>
        <w:sdtPr>
          <w:alias w:val="Avdeling"/>
          <w:tag w:val="Department"/>
          <w:id w:val="-383247754"/>
          <w:placeholder>
            <w:docPart w:val="2626D81900C44E69ACBE49C9B226C380"/>
          </w:placeholder>
          <w:temporary/>
          <w:showingPlcHdr/>
          <w:text w:multiLine="1"/>
        </w:sdtPr>
        <w:sdtEndPr/>
        <w:sdtContent>
          <w:r w:rsidR="001C17B7">
            <w:rPr>
              <w:rStyle w:val="Plassholdertekst"/>
            </w:rPr>
            <w:t>Klikk og skriv avdeling</w:t>
          </w:r>
          <w:r w:rsidR="001C17B7" w:rsidRPr="007B7A5F">
            <w:rPr>
              <w:rStyle w:val="Plassholdertekst"/>
            </w:rPr>
            <w:t>.</w:t>
          </w:r>
        </w:sdtContent>
      </w:sdt>
      <w:r>
        <w:t xml:space="preserve"> seksjon: </w:t>
      </w:r>
      <w:sdt>
        <w:sdtPr>
          <w:alias w:val="Seksjon"/>
          <w:tag w:val="Section"/>
          <w:id w:val="-277108870"/>
          <w:placeholder>
            <w:docPart w:val="334383B6002742E7AD04DAA810719285"/>
          </w:placeholder>
          <w:temporary/>
          <w:showingPlcHdr/>
          <w:text w:multiLine="1"/>
        </w:sdtPr>
        <w:sdtEndPr/>
        <w:sdtContent>
          <w:r w:rsidR="001C17B7">
            <w:rPr>
              <w:rStyle w:val="Plassholdertekst"/>
            </w:rPr>
            <w:t>Klikk og skriv seksjon</w:t>
          </w:r>
          <w:r w:rsidR="001C17B7" w:rsidRPr="007B7A5F">
            <w:rPr>
              <w:rStyle w:val="Plassholdertekst"/>
            </w:rPr>
            <w:t>.</w:t>
          </w:r>
        </w:sdtContent>
      </w:sdt>
    </w:p>
    <w:sectPr w:rsidR="004E616A" w:rsidRPr="0092718C" w:rsidSect="00FC1301">
      <w:footerReference w:type="default" r:id="rId9"/>
      <w:headerReference w:type="first" r:id="rId10"/>
      <w:footerReference w:type="first" r:id="rId11"/>
      <w:pgSz w:w="11906" w:h="16838" w:code="9"/>
      <w:pgMar w:top="1134" w:right="1418" w:bottom="1985" w:left="124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52CC0" w14:textId="77777777" w:rsidR="00AC7DBD" w:rsidRDefault="00AC7DBD" w:rsidP="00E57659">
      <w:pPr>
        <w:spacing w:after="0" w:line="240" w:lineRule="auto"/>
      </w:pPr>
      <w:r>
        <w:separator/>
      </w:r>
    </w:p>
  </w:endnote>
  <w:endnote w:type="continuationSeparator" w:id="0">
    <w:p w14:paraId="0509CE01" w14:textId="77777777" w:rsidR="00AC7DBD" w:rsidRDefault="00AC7DBD" w:rsidP="00E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08C2B" w14:textId="77777777" w:rsidR="00E57659" w:rsidRDefault="00E57659" w:rsidP="00E57659">
    <w:pPr>
      <w:pStyle w:val="Bunntekst"/>
      <w:pBdr>
        <w:top w:val="single" w:sz="12" w:space="1" w:color="auto"/>
      </w:pBdr>
      <w:spacing w:after="1200"/>
      <w:ind w:left="-1247" w:right="-1958"/>
    </w:pPr>
  </w:p>
  <w:p w14:paraId="138E1EB2" w14:textId="77777777" w:rsidR="00E57659" w:rsidRPr="006D7079" w:rsidRDefault="000B76E8" w:rsidP="00E57659">
    <w:pPr>
      <w:pStyle w:val="Bunntekst"/>
      <w:ind w:right="-680"/>
      <w:jc w:val="right"/>
    </w:pPr>
    <w:sdt>
      <w:sdtPr>
        <w:tag w:val="Page"/>
        <w:id w:val="1282305556"/>
        <w:placeholder>
          <w:docPart w:val="4C4F53B71C5247FD9E23A3B0A9CB52BE"/>
        </w:placeholder>
        <w15:appearance w15:val="hidden"/>
        <w:text/>
      </w:sdtPr>
      <w:sdtEndPr/>
      <w:sdtContent>
        <w:r w:rsidR="00ED1A5B" w:rsidRPr="006D7079">
          <w:t>Side</w:t>
        </w:r>
      </w:sdtContent>
    </w:sdt>
    <w:r w:rsidR="00E57659" w:rsidRPr="006D7079">
      <w:t xml:space="preserve"> </w:t>
    </w:r>
    <w:r w:rsidR="00E57659" w:rsidRPr="006D7079">
      <w:fldChar w:fldCharType="begin"/>
    </w:r>
    <w:r w:rsidR="00E57659" w:rsidRPr="006D7079">
      <w:instrText xml:space="preserve"> PAGE   \* MERGEFORMAT </w:instrText>
    </w:r>
    <w:r w:rsidR="00E57659" w:rsidRPr="006D7079">
      <w:fldChar w:fldCharType="separate"/>
    </w:r>
    <w:r w:rsidR="00E57659" w:rsidRPr="006D7079">
      <w:t>2</w:t>
    </w:r>
    <w:r w:rsidR="00E57659" w:rsidRPr="006D7079">
      <w:fldChar w:fldCharType="end"/>
    </w:r>
    <w:r w:rsidR="00E57659" w:rsidRPr="006D7079">
      <w:t xml:space="preserve"> </w:t>
    </w:r>
    <w:sdt>
      <w:sdtPr>
        <w:tag w:val="Of"/>
        <w:id w:val="938879875"/>
        <w:placeholder>
          <w:docPart w:val="3FA46B33A296460C893EAC7A2FA11623"/>
        </w:placeholder>
        <w15:appearance w15:val="hidden"/>
        <w:text/>
      </w:sdtPr>
      <w:sdtEndPr/>
      <w:sdtContent>
        <w:r w:rsidR="00ED1A5B" w:rsidRPr="006D7079">
          <w:t>av</w:t>
        </w:r>
      </w:sdtContent>
    </w:sdt>
    <w:r w:rsidR="00E57659" w:rsidRPr="006D7079"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E57659" w:rsidRPr="006D707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091EF" w14:textId="77777777" w:rsidR="00FC1301" w:rsidRPr="00C609BE" w:rsidRDefault="00FC1301" w:rsidP="00FC1301">
    <w:pPr>
      <w:pStyle w:val="Bunntekst"/>
      <w:pBdr>
        <w:top w:val="single" w:sz="12" w:space="1" w:color="auto"/>
      </w:pBdr>
      <w:spacing w:after="480"/>
      <w:ind w:left="-1247" w:right="-1958"/>
    </w:pPr>
    <w:bookmarkStart w:id="2" w:name="_Hlk71627014"/>
    <w:bookmarkStart w:id="3" w:name="_Hlk71627015"/>
    <w:r>
      <w:rPr>
        <w:noProof/>
      </w:rPr>
      <w:drawing>
        <wp:anchor distT="0" distB="0" distL="0" distR="0" simplePos="0" relativeHeight="251659264" behindDoc="0" locked="0" layoutInCell="1" allowOverlap="1" wp14:anchorId="589C71F4" wp14:editId="04CC8891">
          <wp:simplePos x="0" y="0"/>
          <wp:positionH relativeFrom="page">
            <wp:posOffset>396240</wp:posOffset>
          </wp:positionH>
          <wp:positionV relativeFrom="page">
            <wp:posOffset>9723120</wp:posOffset>
          </wp:positionV>
          <wp:extent cx="1648460" cy="770255"/>
          <wp:effectExtent l="0" t="0" r="0" b="0"/>
          <wp:wrapNone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1944" t="22692" r="15257" b="20562"/>
                  <a:stretch/>
                </pic:blipFill>
                <pic:spPr bwMode="auto">
                  <a:xfrm>
                    <a:off x="0" y="0"/>
                    <a:ext cx="164846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W w:w="4355" w:type="pct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825"/>
      <w:gridCol w:w="2105"/>
    </w:tblGrid>
    <w:tr w:rsidR="00FC1301" w:rsidRPr="00C609BE" w14:paraId="6E7BCA70" w14:textId="77777777" w:rsidTr="000A1B79">
      <w:sdt>
        <w:sdtPr>
          <w:rPr>
            <w:sz w:val="14"/>
            <w:szCs w:val="14"/>
          </w:rPr>
          <w:tag w:val="Unit"/>
          <w:id w:val="891080829"/>
          <w:placeholder>
            <w:docPart w:val="F8A227EDB68946FBB2FF2764CBE294A0"/>
          </w:placeholder>
          <w:showingPlcHdr/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0E6B7111" w14:textId="77777777" w:rsidR="00FC1301" w:rsidRPr="00C609BE" w:rsidRDefault="00FC1301" w:rsidP="00FC1301">
              <w:pPr>
                <w:pStyle w:val="Bunntekst"/>
                <w:spacing w:after="40"/>
                <w:rPr>
                  <w:sz w:val="14"/>
                  <w:szCs w:val="14"/>
                </w:rPr>
              </w:pPr>
              <w:r w:rsidRPr="00C609BE">
                <w:rPr>
                  <w:rStyle w:val="Plassholdertekst"/>
                </w:rPr>
                <w:t>Enhet.</w:t>
              </w:r>
            </w:p>
          </w:tc>
        </w:sdtContent>
      </w:sdt>
      <w:tc>
        <w:tcPr>
          <w:tcW w:w="2825" w:type="dxa"/>
        </w:tcPr>
        <w:p w14:paraId="4ADD5ABD" w14:textId="77777777" w:rsidR="00FC1301" w:rsidRPr="00C609BE" w:rsidRDefault="00FC1301" w:rsidP="00FC1301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105" w:type="dxa"/>
        </w:tcPr>
        <w:p w14:paraId="28EEDC07" w14:textId="77777777" w:rsidR="00FC1301" w:rsidRPr="00C609BE" w:rsidRDefault="00FC1301" w:rsidP="00FC1301">
          <w:pPr>
            <w:pStyle w:val="Bunntekst"/>
            <w:spacing w:after="40"/>
            <w:rPr>
              <w:sz w:val="14"/>
              <w:szCs w:val="14"/>
            </w:rPr>
          </w:pPr>
        </w:p>
      </w:tc>
    </w:tr>
    <w:tr w:rsidR="00FC1301" w:rsidRPr="00C609BE" w14:paraId="13B75198" w14:textId="77777777" w:rsidTr="000A1B79">
      <w:sdt>
        <w:sdtPr>
          <w:rPr>
            <w:sz w:val="14"/>
            <w:szCs w:val="14"/>
          </w:rPr>
          <w:tag w:val="VAddress"/>
          <w:id w:val="1581639341"/>
          <w:placeholder>
            <w:docPart w:val="071B77AD2A894EC9BFC3F957C0E889DE"/>
          </w:placeholder>
          <w:showingPlcHdr/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1E1218FC" w14:textId="77777777" w:rsidR="00FC1301" w:rsidRPr="00C609BE" w:rsidRDefault="00FC1301" w:rsidP="00FC1301">
              <w:pPr>
                <w:pStyle w:val="Bunntekst"/>
                <w:spacing w:after="40"/>
                <w:rPr>
                  <w:sz w:val="14"/>
                  <w:szCs w:val="14"/>
                </w:rPr>
              </w:pPr>
              <w:r w:rsidRPr="00C609BE">
                <w:rPr>
                  <w:rStyle w:val="Plassholdertekst"/>
                </w:rPr>
                <w:t>Adresse_besøk.</w:t>
              </w:r>
            </w:p>
          </w:tc>
        </w:sdtContent>
      </w:sdt>
      <w:tc>
        <w:tcPr>
          <w:tcW w:w="2825" w:type="dxa"/>
        </w:tcPr>
        <w:p w14:paraId="37553D69" w14:textId="77777777" w:rsidR="00FC1301" w:rsidRPr="00C609BE" w:rsidRDefault="000B76E8" w:rsidP="00FC1301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Phone"/>
              <w:id w:val="1521824561"/>
              <w:placeholder>
                <w:docPart w:val="34AC6B7887A844D8B5F44180070CFA85"/>
              </w:placeholder>
              <w:showingPlcHdr/>
              <w15:appearance w15:val="hidden"/>
              <w:text w:multiLine="1"/>
            </w:sdtPr>
            <w:sdtEndPr/>
            <w:sdtContent>
              <w:r w:rsidR="00FC1301" w:rsidRPr="00C609BE">
                <w:rPr>
                  <w:rStyle w:val="Plassholdertekst"/>
                </w:rPr>
                <w:t>Etikett_telefon.</w:t>
              </w:r>
            </w:sdtContent>
          </w:sdt>
          <w:r w:rsidR="00FC1301" w:rsidRPr="00C609BE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Phone"/>
              <w:id w:val="-1278025031"/>
              <w:placeholder>
                <w:docPart w:val="2626D81900C44E69ACBE49C9B226C380"/>
              </w:placeholder>
              <w:showingPlcHdr/>
              <w15:appearance w15:val="hidden"/>
              <w:text w:multiLine="1"/>
            </w:sdtPr>
            <w:sdtEndPr/>
            <w:sdtContent>
              <w:r w:rsidR="00FC1301" w:rsidRPr="00C609BE">
                <w:rPr>
                  <w:rStyle w:val="Plassholdertekst"/>
                </w:rPr>
                <w:t>Telefon.</w:t>
              </w:r>
            </w:sdtContent>
          </w:sdt>
        </w:p>
      </w:tc>
      <w:tc>
        <w:tcPr>
          <w:tcW w:w="2105" w:type="dxa"/>
        </w:tcPr>
        <w:p w14:paraId="5C21B205" w14:textId="77777777" w:rsidR="00FC1301" w:rsidRPr="00C609BE" w:rsidRDefault="000B76E8" w:rsidP="00FC1301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Web"/>
              <w:id w:val="1722483974"/>
              <w:placeholder>
                <w:docPart w:val="334383B6002742E7AD04DAA810719285"/>
              </w:placeholder>
              <w:showingPlcHdr/>
              <w15:appearance w15:val="hidden"/>
              <w:text w:multiLine="1"/>
            </w:sdtPr>
            <w:sdtEndPr/>
            <w:sdtContent>
              <w:r w:rsidR="00FC1301" w:rsidRPr="00C609BE">
                <w:rPr>
                  <w:rStyle w:val="Plassholdertekst"/>
                </w:rPr>
                <w:t>Web.</w:t>
              </w:r>
            </w:sdtContent>
          </w:sdt>
        </w:p>
      </w:tc>
    </w:tr>
    <w:tr w:rsidR="00FC1301" w:rsidRPr="00C609BE" w14:paraId="4F0A7D6F" w14:textId="77777777" w:rsidTr="000A1B79">
      <w:sdt>
        <w:sdtPr>
          <w:rPr>
            <w:sz w:val="14"/>
            <w:szCs w:val="14"/>
          </w:rPr>
          <w:tag w:val="PAddress"/>
          <w:id w:val="-221910636"/>
          <w:showingPlcHdr/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7AC1FDA5" w14:textId="77777777" w:rsidR="00FC1301" w:rsidRPr="00C609BE" w:rsidRDefault="00FC1301" w:rsidP="00FC1301">
              <w:pPr>
                <w:pStyle w:val="Bunntekst"/>
                <w:spacing w:after="40"/>
                <w:rPr>
                  <w:sz w:val="14"/>
                  <w:szCs w:val="14"/>
                </w:rPr>
              </w:pPr>
              <w:r w:rsidRPr="00C609BE">
                <w:rPr>
                  <w:rStyle w:val="Plassholdertekst"/>
                </w:rPr>
                <w:t>Adresse_post.</w:t>
              </w:r>
            </w:p>
          </w:tc>
        </w:sdtContent>
      </w:sdt>
      <w:tc>
        <w:tcPr>
          <w:tcW w:w="2825" w:type="dxa"/>
        </w:tcPr>
        <w:p w14:paraId="7F2CA371" w14:textId="77777777" w:rsidR="00FC1301" w:rsidRPr="00FC1301" w:rsidRDefault="000B76E8" w:rsidP="00FC1301">
          <w:pPr>
            <w:pStyle w:val="Bunntekst"/>
            <w:spacing w:after="40"/>
            <w:rPr>
              <w:sz w:val="14"/>
              <w:szCs w:val="14"/>
              <w:lang w:val="de-DE"/>
            </w:rPr>
          </w:pPr>
          <w:sdt>
            <w:sdtPr>
              <w:rPr>
                <w:sz w:val="14"/>
                <w:szCs w:val="14"/>
              </w:rPr>
              <w:tag w:val="Lbl_Email"/>
              <w:id w:val="2114165459"/>
              <w:showingPlcHdr/>
              <w15:appearance w15:val="hidden"/>
              <w:text w:multiLine="1"/>
            </w:sdtPr>
            <w:sdtEndPr/>
            <w:sdtContent>
              <w:r w:rsidR="00FC1301" w:rsidRPr="00FC1301">
                <w:rPr>
                  <w:rStyle w:val="Plassholdertekst"/>
                  <w:lang w:val="de-DE"/>
                </w:rPr>
                <w:t>Etikett_e-post.</w:t>
              </w:r>
            </w:sdtContent>
          </w:sdt>
          <w:r w:rsidR="00FC1301" w:rsidRPr="00FC1301">
            <w:rPr>
              <w:sz w:val="14"/>
              <w:szCs w:val="14"/>
              <w:lang w:val="de-DE"/>
            </w:rPr>
            <w:t xml:space="preserve"> </w:t>
          </w:r>
          <w:sdt>
            <w:sdtPr>
              <w:rPr>
                <w:sz w:val="14"/>
                <w:szCs w:val="14"/>
              </w:rPr>
              <w:tag w:val="Email"/>
              <w:id w:val="1061829553"/>
              <w:showingPlcHdr/>
              <w15:appearance w15:val="hidden"/>
              <w:text w:multiLine="1"/>
            </w:sdtPr>
            <w:sdtEndPr/>
            <w:sdtContent>
              <w:r w:rsidR="00FC1301" w:rsidRPr="00FC1301">
                <w:rPr>
                  <w:rStyle w:val="Plassholdertekst"/>
                  <w:lang w:val="de-DE"/>
                </w:rPr>
                <w:t>E-post.</w:t>
              </w:r>
            </w:sdtContent>
          </w:sdt>
        </w:p>
      </w:tc>
      <w:tc>
        <w:tcPr>
          <w:tcW w:w="2105" w:type="dxa"/>
        </w:tcPr>
        <w:p w14:paraId="6E8713AB" w14:textId="77777777" w:rsidR="00FC1301" w:rsidRPr="00C609BE" w:rsidRDefault="000B76E8" w:rsidP="00FC1301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EntNo"/>
              <w:id w:val="-62414493"/>
              <w:showingPlcHdr/>
              <w15:appearance w15:val="hidden"/>
              <w:text w:multiLine="1"/>
            </w:sdtPr>
            <w:sdtEndPr/>
            <w:sdtContent>
              <w:r w:rsidR="00FC1301" w:rsidRPr="00C609BE">
                <w:rPr>
                  <w:rStyle w:val="Plassholdertekst"/>
                </w:rPr>
                <w:t>Etikett_Orgnr.</w:t>
              </w:r>
            </w:sdtContent>
          </w:sdt>
          <w:r w:rsidR="00FC1301" w:rsidRPr="00C609BE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EntNo"/>
              <w:id w:val="931479616"/>
              <w:showingPlcHdr/>
              <w15:appearance w15:val="hidden"/>
              <w:text w:multiLine="1"/>
            </w:sdtPr>
            <w:sdtEndPr/>
            <w:sdtContent>
              <w:r w:rsidR="00FC1301" w:rsidRPr="00C609BE">
                <w:rPr>
                  <w:rStyle w:val="Plassholdertekst"/>
                </w:rPr>
                <w:t>Orgnr.</w:t>
              </w:r>
            </w:sdtContent>
          </w:sdt>
        </w:p>
      </w:tc>
    </w:tr>
    <w:bookmarkEnd w:id="2"/>
    <w:bookmarkEnd w:id="3"/>
  </w:tbl>
  <w:p w14:paraId="607ADDF8" w14:textId="77777777" w:rsidR="00FC1301" w:rsidRPr="00C609BE" w:rsidRDefault="00FC1301" w:rsidP="00FC13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DCAC5" w14:textId="77777777" w:rsidR="00AC7DBD" w:rsidRDefault="00AC7DBD" w:rsidP="00E57659">
      <w:pPr>
        <w:spacing w:after="0" w:line="240" w:lineRule="auto"/>
      </w:pPr>
      <w:r>
        <w:separator/>
      </w:r>
    </w:p>
  </w:footnote>
  <w:footnote w:type="continuationSeparator" w:id="0">
    <w:p w14:paraId="780D2833" w14:textId="77777777" w:rsidR="00AC7DBD" w:rsidRDefault="00AC7DBD" w:rsidP="00E5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F4150" w14:textId="5FEB54F2" w:rsidR="00E113FD" w:rsidRPr="00E113FD" w:rsidRDefault="00E113FD">
    <w:pPr>
      <w:pStyle w:val="Topptekst"/>
      <w:rPr>
        <w:sz w:val="36"/>
        <w:szCs w:val="36"/>
      </w:rPr>
    </w:pPr>
    <w:r w:rsidRPr="0056337D">
      <w:rPr>
        <w:szCs w:val="28"/>
      </w:rPr>
      <w:t xml:space="preserve">Norsk Sykepleierforbund </w:t>
    </w:r>
    <w:r w:rsidRPr="0056337D">
      <w:rPr>
        <w:rFonts w:ascii="Arial" w:hAnsi="Arial" w:cs="Arial"/>
        <w:color w:val="4D5156"/>
        <w:szCs w:val="28"/>
        <w:shd w:val="clear" w:color="auto" w:fill="FFFFFF"/>
      </w:rPr>
      <w:t>•</w:t>
    </w:r>
    <w:r w:rsidRPr="0056337D">
      <w:rPr>
        <w:szCs w:val="28"/>
      </w:rPr>
      <w:t xml:space="preserve"> </w:t>
    </w:r>
    <w:sdt>
      <w:sdtPr>
        <w:rPr>
          <w:szCs w:val="28"/>
        </w:rPr>
        <w:alias w:val="Enhet"/>
        <w:tag w:val="Unit"/>
        <w:id w:val="1566755232"/>
        <w:placeholder>
          <w:docPart w:val="B54A0D3A1E8348D3B64E1637CA9CF724"/>
        </w:placeholder>
        <w15:appearance w15:val="hidden"/>
        <w:text/>
      </w:sdtPr>
      <w:sdtEndPr/>
      <w:sdtContent>
        <w:r w:rsidR="009309C5">
          <w:rPr>
            <w:szCs w:val="28"/>
          </w:rPr>
          <w:t xml:space="preserve">Oslo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0B8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E2C8F"/>
    <w:multiLevelType w:val="hybridMultilevel"/>
    <w:tmpl w:val="5B625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98D"/>
    <w:multiLevelType w:val="multilevel"/>
    <w:tmpl w:val="2A08C5B4"/>
    <w:lvl w:ilvl="0">
      <w:start w:val="1"/>
      <w:numFmt w:val="bullet"/>
      <w:pStyle w:val="Punktlist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2">
      <w:start w:val="1"/>
      <w:numFmt w:val="bullet"/>
      <w:lvlText w:val=""/>
      <w:lvlJc w:val="left"/>
      <w:pPr>
        <w:ind w:left="1080" w:hanging="360"/>
      </w:pPr>
      <w:rPr>
        <w:rFonts w:ascii="Wingdings 2" w:hAnsi="Wingdings 2" w:hint="default"/>
        <w:color w:val="auto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250C"/>
    <w:multiLevelType w:val="hybridMultilevel"/>
    <w:tmpl w:val="A120D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C11E4"/>
    <w:multiLevelType w:val="hybridMultilevel"/>
    <w:tmpl w:val="41F2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9926">
    <w:abstractNumId w:val="0"/>
  </w:num>
  <w:num w:numId="2" w16cid:durableId="1788543852">
    <w:abstractNumId w:val="2"/>
  </w:num>
  <w:num w:numId="3" w16cid:durableId="1131898781">
    <w:abstractNumId w:val="3"/>
  </w:num>
  <w:num w:numId="4" w16cid:durableId="1539853628">
    <w:abstractNumId w:val="1"/>
  </w:num>
  <w:num w:numId="5" w16cid:durableId="1723403096">
    <w:abstractNumId w:val="5"/>
  </w:num>
  <w:num w:numId="6" w16cid:durableId="42102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tTheme" w:val="1"/>
  </w:docVars>
  <w:rsids>
    <w:rsidRoot w:val="00AC7DBD"/>
    <w:rsid w:val="00027F0B"/>
    <w:rsid w:val="00037F85"/>
    <w:rsid w:val="000534E0"/>
    <w:rsid w:val="00057559"/>
    <w:rsid w:val="000A62EB"/>
    <w:rsid w:val="000B76E8"/>
    <w:rsid w:val="000C31CE"/>
    <w:rsid w:val="000E1001"/>
    <w:rsid w:val="00177682"/>
    <w:rsid w:val="001A25EF"/>
    <w:rsid w:val="001C17B7"/>
    <w:rsid w:val="00201D1B"/>
    <w:rsid w:val="0021127E"/>
    <w:rsid w:val="00224AB1"/>
    <w:rsid w:val="00255363"/>
    <w:rsid w:val="002719E1"/>
    <w:rsid w:val="00333DC9"/>
    <w:rsid w:val="00363A4C"/>
    <w:rsid w:val="003734A1"/>
    <w:rsid w:val="003E5C81"/>
    <w:rsid w:val="00401803"/>
    <w:rsid w:val="00434455"/>
    <w:rsid w:val="0044582C"/>
    <w:rsid w:val="00470961"/>
    <w:rsid w:val="00474FE5"/>
    <w:rsid w:val="004B00C9"/>
    <w:rsid w:val="004B4808"/>
    <w:rsid w:val="004E3BA0"/>
    <w:rsid w:val="004E4623"/>
    <w:rsid w:val="004E616A"/>
    <w:rsid w:val="004E6682"/>
    <w:rsid w:val="005A0ED0"/>
    <w:rsid w:val="005D438B"/>
    <w:rsid w:val="00630601"/>
    <w:rsid w:val="00632A5E"/>
    <w:rsid w:val="00637C24"/>
    <w:rsid w:val="0065258E"/>
    <w:rsid w:val="006D7079"/>
    <w:rsid w:val="007405B5"/>
    <w:rsid w:val="00753B2C"/>
    <w:rsid w:val="00786A06"/>
    <w:rsid w:val="00905A41"/>
    <w:rsid w:val="009166F8"/>
    <w:rsid w:val="00920022"/>
    <w:rsid w:val="0092309B"/>
    <w:rsid w:val="00926C55"/>
    <w:rsid w:val="0092718C"/>
    <w:rsid w:val="009309C5"/>
    <w:rsid w:val="009523DD"/>
    <w:rsid w:val="00977274"/>
    <w:rsid w:val="00991589"/>
    <w:rsid w:val="009B19E6"/>
    <w:rsid w:val="00A76D6F"/>
    <w:rsid w:val="00A81FCE"/>
    <w:rsid w:val="00A96FCF"/>
    <w:rsid w:val="00AC7DBD"/>
    <w:rsid w:val="00AF2126"/>
    <w:rsid w:val="00B47160"/>
    <w:rsid w:val="00B95379"/>
    <w:rsid w:val="00BD1895"/>
    <w:rsid w:val="00C4549A"/>
    <w:rsid w:val="00C546EE"/>
    <w:rsid w:val="00C61C50"/>
    <w:rsid w:val="00C70A70"/>
    <w:rsid w:val="00C76F7B"/>
    <w:rsid w:val="00C96CDE"/>
    <w:rsid w:val="00CE708C"/>
    <w:rsid w:val="00D313AE"/>
    <w:rsid w:val="00D54700"/>
    <w:rsid w:val="00D93900"/>
    <w:rsid w:val="00DB21C6"/>
    <w:rsid w:val="00DE344B"/>
    <w:rsid w:val="00DF482B"/>
    <w:rsid w:val="00E113FD"/>
    <w:rsid w:val="00E33646"/>
    <w:rsid w:val="00E37CF2"/>
    <w:rsid w:val="00E57659"/>
    <w:rsid w:val="00E62D09"/>
    <w:rsid w:val="00E8444F"/>
    <w:rsid w:val="00EA68ED"/>
    <w:rsid w:val="00EC4B54"/>
    <w:rsid w:val="00ED1A5B"/>
    <w:rsid w:val="00F33999"/>
    <w:rsid w:val="00F35975"/>
    <w:rsid w:val="00F44B85"/>
    <w:rsid w:val="00F938EB"/>
    <w:rsid w:val="00F9629D"/>
    <w:rsid w:val="00FC1301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F7A85"/>
  <w15:chartTrackingRefBased/>
  <w15:docId w15:val="{BCE9E86C-8A0F-4F32-B04F-46C91189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9B"/>
    <w:rPr>
      <w:sz w:val="22"/>
    </w:rPr>
  </w:style>
  <w:style w:type="paragraph" w:styleId="Overskrift1">
    <w:name w:val="heading 1"/>
    <w:basedOn w:val="Normal"/>
    <w:next w:val="Normal"/>
    <w:link w:val="Overskrift1Tegn"/>
    <w:uiPriority w:val="5"/>
    <w:qFormat/>
    <w:rsid w:val="0099158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20202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qFormat/>
    <w:rsid w:val="0099158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20202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7"/>
    <w:qFormat/>
    <w:rsid w:val="0003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20202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C1301"/>
    <w:pPr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FC1301"/>
  </w:style>
  <w:style w:type="character" w:customStyle="1" w:styleId="Overskrift1Tegn">
    <w:name w:val="Overskrift 1 Tegn"/>
    <w:basedOn w:val="Standardskriftforavsnitt"/>
    <w:link w:val="Overskrift1"/>
    <w:uiPriority w:val="5"/>
    <w:rsid w:val="0092309B"/>
    <w:rPr>
      <w:rFonts w:asciiTheme="majorHAnsi" w:eastAsiaTheme="majorEastAsia" w:hAnsiTheme="majorHAnsi" w:cstheme="majorBidi"/>
      <w:b/>
      <w:color w:val="020202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6"/>
    <w:rsid w:val="0092309B"/>
    <w:rPr>
      <w:rFonts w:asciiTheme="majorHAnsi" w:eastAsiaTheme="majorEastAsia" w:hAnsiTheme="majorHAnsi" w:cstheme="majorBidi"/>
      <w:b/>
      <w:color w:val="020202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7"/>
    <w:rsid w:val="0092309B"/>
    <w:rPr>
      <w:rFonts w:asciiTheme="majorHAnsi" w:eastAsiaTheme="majorEastAsia" w:hAnsiTheme="majorHAnsi" w:cstheme="majorBidi"/>
      <w:b/>
      <w:color w:val="020202" w:themeColor="text1"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37F85"/>
    <w:rPr>
      <w:vanish/>
      <w:color w:val="808080"/>
    </w:rPr>
  </w:style>
  <w:style w:type="paragraph" w:styleId="Punktliste">
    <w:name w:val="List Bullet"/>
    <w:basedOn w:val="Normal"/>
    <w:uiPriority w:val="10"/>
    <w:qFormat/>
    <w:rsid w:val="00037F85"/>
    <w:pPr>
      <w:numPr>
        <w:numId w:val="2"/>
      </w:numPr>
      <w:contextualSpacing/>
    </w:pPr>
  </w:style>
  <w:style w:type="table" w:styleId="Tabellrutenett">
    <w:name w:val="Table Grid"/>
    <w:basedOn w:val="Vanligtabell"/>
    <w:uiPriority w:val="39"/>
    <w:rsid w:val="0003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30"/>
    <w:qFormat/>
    <w:rsid w:val="000A62E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30"/>
    <w:rsid w:val="0092309B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1589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91589"/>
    <w:rPr>
      <w:sz w:val="28"/>
    </w:rPr>
  </w:style>
  <w:style w:type="paragraph" w:styleId="Ingenmellomrom">
    <w:name w:val="No Spacing"/>
    <w:uiPriority w:val="1"/>
    <w:rsid w:val="00E113FD"/>
    <w:pPr>
      <w:spacing w:after="0" w:line="264" w:lineRule="auto"/>
    </w:pPr>
    <w:rPr>
      <w:szCs w:val="22"/>
    </w:rPr>
  </w:style>
  <w:style w:type="paragraph" w:customStyle="1" w:styleId="Referanserbrev">
    <w:name w:val="Referanser brev"/>
    <w:basedOn w:val="Normal"/>
    <w:rsid w:val="00E113FD"/>
    <w:pPr>
      <w:spacing w:after="0" w:line="240" w:lineRule="auto"/>
    </w:pPr>
    <w:rPr>
      <w:sz w:val="16"/>
      <w:szCs w:val="22"/>
    </w:rPr>
  </w:style>
  <w:style w:type="paragraph" w:customStyle="1" w:styleId="Kopiogvedlegg">
    <w:name w:val="Kopi og vedlegg"/>
    <w:basedOn w:val="Normal"/>
    <w:semiHidden/>
    <w:rsid w:val="00E113FD"/>
    <w:pPr>
      <w:spacing w:after="0" w:line="264" w:lineRule="auto"/>
    </w:pPr>
    <w:rPr>
      <w:sz w:val="16"/>
      <w:szCs w:val="22"/>
    </w:rPr>
  </w:style>
  <w:style w:type="character" w:customStyle="1" w:styleId="normaltextrun">
    <w:name w:val="normaltextrun"/>
    <w:basedOn w:val="Standardskriftforavsnitt"/>
    <w:rsid w:val="009B19E6"/>
  </w:style>
  <w:style w:type="character" w:customStyle="1" w:styleId="eop">
    <w:name w:val="eop"/>
    <w:basedOn w:val="Standardskriftforavsnitt"/>
    <w:rsid w:val="009B19E6"/>
  </w:style>
  <w:style w:type="paragraph" w:styleId="Listeavsnitt">
    <w:name w:val="List Paragraph"/>
    <w:basedOn w:val="Normal"/>
    <w:uiPriority w:val="34"/>
    <w:qFormat/>
    <w:rsid w:val="00C61C50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31"/>
    <w:qFormat/>
    <w:rsid w:val="00FC1301"/>
    <w:pPr>
      <w:numPr>
        <w:ilvl w:val="1"/>
      </w:numPr>
      <w:spacing w:before="240" w:after="240"/>
    </w:pPr>
    <w:rPr>
      <w:rFonts w:asciiTheme="majorHAnsi" w:eastAsiaTheme="minorEastAsia" w:hAnsiTheme="majorHAnsi"/>
      <w:b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31"/>
    <w:rsid w:val="0092309B"/>
    <w:rPr>
      <w:rFonts w:asciiTheme="majorHAnsi" w:eastAsiaTheme="minorEastAsia" w:hAnsiTheme="majorHAnsi"/>
      <w:b/>
      <w:sz w:val="28"/>
      <w:szCs w:val="22"/>
    </w:rPr>
  </w:style>
  <w:style w:type="character" w:styleId="Hyperkobling">
    <w:name w:val="Hyperlink"/>
    <w:basedOn w:val="Standardskriftforavsnitt"/>
    <w:uiPriority w:val="99"/>
    <w:unhideWhenUsed/>
    <w:rsid w:val="00DE344B"/>
    <w:rPr>
      <w:color w:val="1E6A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koksvik@nsf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DM%20klient\Fylkesstyremaler\Innkalling%20til%20fylkesstyremo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4F53B71C5247FD9E23A3B0A9CB5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ED45C-236E-4D35-B0E9-943FBA2F7C0C}"/>
      </w:docPartPr>
      <w:docPartBody>
        <w:p w:rsidR="00FA61B9" w:rsidRDefault="00FA61B9">
          <w:pPr>
            <w:pStyle w:val="4C4F53B71C5247FD9E23A3B0A9CB52BE"/>
          </w:pPr>
          <w:r>
            <w:rPr>
              <w:rStyle w:val="Plassholdertekst"/>
              <w:lang w:val="en-US"/>
            </w:rPr>
            <w:t>Casehandler</w:t>
          </w:r>
          <w:r w:rsidRPr="002719E1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3FA46B33A296460C893EAC7A2FA11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EC348-2F76-4684-9B95-A16DE6711EBB}"/>
      </w:docPartPr>
      <w:docPartBody>
        <w:p w:rsidR="00FA61B9" w:rsidRDefault="00FA61B9">
          <w:pPr>
            <w:pStyle w:val="3FA46B33A296460C893EAC7A2FA11623"/>
          </w:pPr>
          <w:r w:rsidRPr="00F44B85">
            <w:rPr>
              <w:rStyle w:val="Plassholdertekst"/>
              <w:sz w:val="20"/>
            </w:rPr>
            <w:t>DocDate.</w:t>
          </w:r>
        </w:p>
      </w:docPartBody>
    </w:docPart>
    <w:docPart>
      <w:docPartPr>
        <w:name w:val="B54A0D3A1E8348D3B64E1637CA9CF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DE692-97B4-4CE1-8493-955621F6071C}"/>
      </w:docPartPr>
      <w:docPartBody>
        <w:p w:rsidR="00FA61B9" w:rsidRDefault="00FA61B9">
          <w:pPr>
            <w:pStyle w:val="B54A0D3A1E8348D3B64E1637CA9CF724"/>
          </w:pPr>
          <w:r w:rsidRPr="00F44B85">
            <w:rPr>
              <w:rStyle w:val="Plassholdertekst"/>
              <w:sz w:val="20"/>
              <w:lang w:val="en-US"/>
            </w:rPr>
            <w:t>DocRef.</w:t>
          </w:r>
        </w:p>
      </w:docPartBody>
    </w:docPart>
    <w:docPart>
      <w:docPartPr>
        <w:name w:val="346D09E3A78E40AC8C2BBCC00B49AA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FBF2E6-9D26-4D41-91D9-CAA78F21319D}"/>
      </w:docPartPr>
      <w:docPartBody>
        <w:p w:rsidR="00FA61B9" w:rsidRDefault="00FA61B9">
          <w:pPr>
            <w:pStyle w:val="346D09E3A78E40AC8C2BBCC00B49AAE2"/>
          </w:pPr>
          <w:r>
            <w:rPr>
              <w:rStyle w:val="Plassholdertekst"/>
            </w:rPr>
            <w:t>Klikk og velg dato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F8A227EDB68946FBB2FF2764CBE29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EA16E-5312-4BA9-91B4-E613DD818269}"/>
      </w:docPartPr>
      <w:docPartBody>
        <w:p w:rsidR="00FA61B9" w:rsidRDefault="00FA61B9">
          <w:pPr>
            <w:pStyle w:val="F8A227EDB68946FBB2FF2764CBE294A0"/>
          </w:pPr>
          <w:r>
            <w:rPr>
              <w:rStyle w:val="Plassholdertekst"/>
            </w:rPr>
            <w:t>Signatur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071B77AD2A894EC9BFC3F957C0E889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C3F5C-A04C-48A2-9979-FEEA5CE55C5F}"/>
      </w:docPartPr>
      <w:docPartBody>
        <w:p w:rsidR="00FA61B9" w:rsidRDefault="00FA61B9">
          <w:pPr>
            <w:pStyle w:val="071B77AD2A894EC9BFC3F957C0E889DE"/>
          </w:pPr>
          <w:r>
            <w:rPr>
              <w:rStyle w:val="Plassholdertekst"/>
            </w:rPr>
            <w:t>Tittel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34AC6B7887A844D8B5F44180070CFA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168CE-FB49-466A-8858-55C3B1799995}"/>
      </w:docPartPr>
      <w:docPartBody>
        <w:p w:rsidR="00FA61B9" w:rsidRDefault="00FA61B9">
          <w:pPr>
            <w:pStyle w:val="34AC6B7887A844D8B5F44180070CFA85"/>
          </w:pPr>
          <w:r>
            <w:rPr>
              <w:rStyle w:val="Plassholdertekst"/>
            </w:rPr>
            <w:t>Klikk og skriv enhet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2626D81900C44E69ACBE49C9B226C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CB33AF-84B9-492B-B1F2-AC572E0FA6F4}"/>
      </w:docPartPr>
      <w:docPartBody>
        <w:p w:rsidR="00FA61B9" w:rsidRDefault="00FA61B9">
          <w:pPr>
            <w:pStyle w:val="2626D81900C44E69ACBE49C9B226C380"/>
          </w:pPr>
          <w:r>
            <w:rPr>
              <w:rStyle w:val="Plassholdertekst"/>
            </w:rPr>
            <w:t>Klikk og skriv avdeling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334383B6002742E7AD04DAA810719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99777-744D-4DE1-8C03-E9E20944F2BA}"/>
      </w:docPartPr>
      <w:docPartBody>
        <w:p w:rsidR="00FA61B9" w:rsidRDefault="00FA61B9">
          <w:pPr>
            <w:pStyle w:val="334383B6002742E7AD04DAA810719285"/>
          </w:pPr>
          <w:r>
            <w:rPr>
              <w:rStyle w:val="Plassholdertekst"/>
            </w:rPr>
            <w:t>Klikk og skriv seksjon</w:t>
          </w:r>
          <w:r w:rsidRPr="007B7A5F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B9"/>
    <w:rsid w:val="00F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  <w:color w:val="808080"/>
    </w:rPr>
  </w:style>
  <w:style w:type="paragraph" w:customStyle="1" w:styleId="4C4F53B71C5247FD9E23A3B0A9CB52BE">
    <w:name w:val="4C4F53B71C5247FD9E23A3B0A9CB52BE"/>
  </w:style>
  <w:style w:type="paragraph" w:customStyle="1" w:styleId="3FA46B33A296460C893EAC7A2FA11623">
    <w:name w:val="3FA46B33A296460C893EAC7A2FA11623"/>
  </w:style>
  <w:style w:type="paragraph" w:customStyle="1" w:styleId="B54A0D3A1E8348D3B64E1637CA9CF724">
    <w:name w:val="B54A0D3A1E8348D3B64E1637CA9CF724"/>
  </w:style>
  <w:style w:type="paragraph" w:customStyle="1" w:styleId="346D09E3A78E40AC8C2BBCC00B49AAE2">
    <w:name w:val="346D09E3A78E40AC8C2BBCC00B49AAE2"/>
  </w:style>
  <w:style w:type="paragraph" w:customStyle="1" w:styleId="F8A227EDB68946FBB2FF2764CBE294A0">
    <w:name w:val="F8A227EDB68946FBB2FF2764CBE294A0"/>
  </w:style>
  <w:style w:type="paragraph" w:customStyle="1" w:styleId="071B77AD2A894EC9BFC3F957C0E889DE">
    <w:name w:val="071B77AD2A894EC9BFC3F957C0E889DE"/>
  </w:style>
  <w:style w:type="paragraph" w:customStyle="1" w:styleId="34AC6B7887A844D8B5F44180070CFA85">
    <w:name w:val="34AC6B7887A844D8B5F44180070CFA85"/>
  </w:style>
  <w:style w:type="paragraph" w:customStyle="1" w:styleId="2626D81900C44E69ACBE49C9B226C380">
    <w:name w:val="2626D81900C44E69ACBE49C9B226C380"/>
  </w:style>
  <w:style w:type="paragraph" w:customStyle="1" w:styleId="334383B6002742E7AD04DAA810719285">
    <w:name w:val="334383B6002742E7AD04DAA810719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F">
      <a:dk1>
        <a:srgbClr val="020202"/>
      </a:dk1>
      <a:lt1>
        <a:sysClr val="window" lastClr="FFFFFF"/>
      </a:lt1>
      <a:dk2>
        <a:srgbClr val="003A51"/>
      </a:dk2>
      <a:lt2>
        <a:srgbClr val="FFFFFF"/>
      </a:lt2>
      <a:accent1>
        <a:srgbClr val="1E6AFF"/>
      </a:accent1>
      <a:accent2>
        <a:srgbClr val="F07216"/>
      </a:accent2>
      <a:accent3>
        <a:srgbClr val="09AB60"/>
      </a:accent3>
      <a:accent4>
        <a:srgbClr val="767676"/>
      </a:accent4>
      <a:accent5>
        <a:srgbClr val="F9D8BF"/>
      </a:accent5>
      <a:accent6>
        <a:srgbClr val="FFD759"/>
      </a:accent6>
      <a:hlink>
        <a:srgbClr val="1E6AFF"/>
      </a:hlink>
      <a:folHlink>
        <a:srgbClr val="B5E6CF"/>
      </a:folHlink>
    </a:clrScheme>
    <a:fontScheme name="N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s:company xmlns:xs="http://contesto.no/info">
  <xs:resp_unit>
    <xs:info type="administrativ">0</xs:info>
    <xs:info type="akribe">0</xs:info>
    <xs:info type="fag">0</xs:info>
    <xs:info type="forb_styret">0</xs:info>
    <xs:info type="forb">0</xs:info>
    <xs:info type="forh">0</xs:info>
    <xs:info type="gen_stab">0</xs:info>
    <xs:info type="gensek">0</xs:info>
    <xs:info type="ikt">0</xs:info>
    <xs:info type="info">0</xs:info>
    <xs:info type="internasjonal">0</xs:info>
    <xs:info type="kursadmin">0</xs:info>
    <xs:info type="medlem">0</xs:info>
    <xs:info type="oko">0</xs:info>
    <xs:info type="rad">0</xs:info>
    <xs:info type="sf">0</xs:info>
    <xs:info type="spa">0</xs:info>
    <xs:info type="ssn">0</xs:info>
    <xs:info type="stud">0</xs:info>
    <xs:info type="stabfors">0</xs:info>
    <xs:info type="sykepl">0</xs:info>
    <xs:info type="aker">1</xs:info>
    <xs:info type="aagd">2</xs:info>
    <xs:info type="bus">3</xs:info>
    <xs:info type="fin">4</xs:info>
    <xs:info type="hed">5</xs:info>
    <xs:info type="hord">6</xs:info>
    <xs:info type="mor">7</xs:info>
    <xs:info type="nor">8</xs:info>
    <xs:info type="ntr">9</xs:info>
    <xs:info type="opp">10</xs:info>
    <xs:info type="osl">11</xs:info>
    <xs:info type="rog">12</xs:info>
    <xs:info type="sog">13</xs:info>
    <xs:info type="str">14</xs:info>
    <xs:info type="tel">15</xs:info>
    <xs:info type="tel">15</xs:info>
    <xs:info type="tro">16</xs:info>
    <xs:info type="vagd">17</xs:info>
    <xs:info type="ves">18</xs:info>
    <xs:info type="ost">19</xs:info>
    <xs:info type="adm">20</xs:info>
    <xs:info type="advokatene">21</xs:info>
    <xs:info type="etikk">22</xs:info>
    <xs:info type="fors">23</xs:info>
    <xs:info type="agd">24</xs:info>
    <xs:info type="innlandet">25</xs:info>
    <xs:info type="trofin">26</xs:info>
    <xs:info type="trondelag">27</xs:info>
    <xs:info type="vestel">28</xs:info>
    <xs:info type="vestland">29</xs:info>
    <xs:info type="viken">30</xs:info>
    <xs:info type="kke">31</xs:info>
    <xs:info type="medl_dokforv">32</xs:info>
  </xs:resp_unit>
  <xs:header_footer>
    <xs:info type="0">Andre</xs:info>
    <xs:info type="1">Akershus</xs:info>
    <xs:info type="2">Aust-Agder</xs:info>
    <xs:info type="3">Buskerud</xs:info>
    <xs:info type="4">Finnmark</xs:info>
    <xs:info type="5">Hedmark</xs:info>
    <xs:info type="6">Hordaland</xs:info>
    <xs:info type="7">Møre og Romsdal</xs:info>
    <xs:info type="8">Nordland</xs:info>
    <xs:info type="9">Nord-Trøndelag</xs:info>
    <xs:info type="10">Oppland</xs:info>
    <xs:info type="11">Oslo</xs:info>
    <xs:info type="12">Rogaland</xs:info>
    <xs:info type="13">Sogn og Fjordane</xs:info>
    <xs:info type="14">Sør-Trøndelag</xs:info>
    <xs:info type="15">Telemark</xs:info>
    <xs:info type="16">Troms</xs:info>
    <xs:info type="17">Vest-Agder</xs:info>
    <xs:info type="18">Vestfold</xs:info>
    <xs:info type="19">Østfold</xs:info>
    <xs:info type="20">Administrasjon</xs:info>
    <xs:info type="21">Advokatene</xs:info>
    <xs:info type="22">Etikk</xs:info>
    <xs:info type="23">Forsikring</xs:info>
    <xs:info type="24">Agder</xs:info>
    <xs:info type="25">Innlandet</xs:info>
    <xs:info type="26">Troms og Finnmark</xs:info>
    <xs:info type="27">Trøndelag</xs:info>
    <xs:info type="28">Vestfold og Telemark</xs:info>
    <xs:info type="29">Vestland</xs:info>
    <xs:info type="30">Viken</xs:info>
    <xs:info type="31">Kurs</xs:info>
    <xs:info type="32">Medlem dokforvaltning</xs:info>
  </xs:header_footer>
  <xs:location lang="en" loc="akershus">
    <xs:info type="company_name">NSF AKERSHUS</xs:info>
    <xs:info type="unit">Akershus</xs:info>
    <xs:info type="v_address">Tollbugata 6</xs:info>
    <xs:info type="p_address">P. O. Box 456 Sentrum</xs:info>
    <xs:info type="v_postcode">0152 OSLO</xs:info>
    <xs:info type="p_postcode">NO-0104 OSLO</xs:info>
    <xs:info type="phone">+47 994 02 409</xs:info>
    <xs:info type="email">akershus@nsf.no</xs:info>
    <xs:info type="web">www.nsf.no</xs:info>
    <xs:info type="ent_no">NO 960 893 506 VAT</xs:info>
  </xs:location>
  <xs:location lang="nb" loc="akershus">
    <xs:info type="company_name">NSF AKERSHUS</xs:info>
    <xs:info type="unit">Akershus</xs:info>
    <xs:info type="v_address">Tollbugata 6</xs:info>
    <xs:info type="p_address">Postboks 456 Sentrum</xs:info>
    <xs:info type="v_postcode">0152 OSLO</xs:info>
    <xs:info type="p_postcode">0104 OSLO</xs:info>
    <xs:info type="phone">994 02 409</xs:info>
    <xs:info type="email">akershus@nsf.no</xs:info>
    <xs:info type="web">www.nsf.no</xs:info>
    <xs:info type="ent_no">NO 960 893 506 MVA</xs:info>
  </xs:location>
  <xs:location lang="nn" loc="akershus">
    <xs:info type="company_name">NSF AKERSHUS</xs:info>
    <xs:info type="unit">Akershus</xs:info>
    <xs:info type="v_address">Tollbugata 6</xs:info>
    <xs:info type="p_address">Postboks 456 Sentrum</xs:info>
    <xs:info type="v_postcode">0152 OSLO</xs:info>
    <xs:info type="p_postcode">0104 OSLO</xs:info>
    <xs:info type="phone">994 02 409</xs:info>
    <xs:info type="email">akershus@nsf.no</xs:info>
    <xs:info type="web">www.nsf.no</xs:info>
    <xs:info type="ent_no">NO 960 893 506 MVA</xs:info>
  </xs:location>
  <xs:location lang="en" loc="aust-agder">
    <xs:info type="company_name">NSF AUST-AGDER</xs:info>
    <xs:info type="unit">Aust-Agder</xs:info>
    <xs:info type="v_address">Møllebakken 15</xs:info>
    <xs:info type="p_address"/>
    <xs:info type="v_postcode">NO-4841 ARENDAL</xs:info>
    <xs:info type="p_postcode"/>
    <xs:info type="phone">+47 994 02 409</xs:info>
    <xs:info type="email">aust-agder@nsf.no</xs:info>
    <xs:info type="web">www.nsf.no</xs:info>
    <xs:info type="ent_no">NO 960 893 506 VAT</xs:info>
  </xs:location>
  <xs:location lang="nb" loc="aust-agder">
    <xs:info type="company_name">NSF AUST-AGDER</xs:info>
    <xs:info type="unit">Aust-Agder</xs:info>
    <xs:info type="v_address">Møllebakken 15</xs:info>
    <xs:info type="p_address"/>
    <xs:info type="v_postcode">4841 ARENDAL</xs:info>
    <xs:info type="p_postcode"/>
    <xs:info type="phone">994 02 409</xs:info>
    <xs:info type="email">aust-agder@nsf.no</xs:info>
    <xs:info type="web">www.nsf.no</xs:info>
    <xs:info type="ent_no">NO 960 893 506 MVA</xs:info>
  </xs:location>
  <xs:location lang="nn" loc="aust-agder">
    <xs:info type="company_name">NSF AUST-AGDER</xs:info>
    <xs:info type="unit">Aust-Agder</xs:info>
    <xs:info type="v_address">Møllebakken 15</xs:info>
    <xs:info type="p_address"/>
    <xs:info type="v_postcode">4841 ARENDAL</xs:info>
    <xs:info type="p_postcode"/>
    <xs:info type="phone">994 02 409</xs:info>
    <xs:info type="email">aust-agder@nsf.no</xs:info>
    <xs:info type="web">www.nsf.no</xs:info>
    <xs:info type="ent_no">NO 960 893 506 MVA</xs:info>
  </xs:location>
  <xs:location lang="en" loc="buskerud">
    <xs:info type="company_name">NSF BUSKERUD</xs:info>
    <xs:info type="unit">Buskerud</xs:info>
    <xs:info type="v_address">Sankt Olavs gate 2</xs:info>
    <xs:info type="p_address"/>
    <xs:info type="v_postcode">NO-3017 DRAMMEN</xs:info>
    <xs:info type="p_postcode"/>
    <xs:info type="phone">+47 994 02 409</xs:info>
    <xs:info type="email">buskerud@nsf.no</xs:info>
    <xs:info type="web">www.nsf.no</xs:info>
    <xs:info type="ent_no">NO 960 893 506 VAT</xs:info>
  </xs:location>
  <xs:location lang="nb" loc="buskerud">
    <xs:info type="company_name">NSF BUSKERUD</xs:info>
    <xs:info type="unit">Buskerud</xs:info>
    <xs:info type="v_address">Sankt Olavs gate 2</xs:info>
    <xs:info type="p_address"/>
    <xs:info type="v_postcode">3017 DRAMMEN</xs:info>
    <xs:info type="p_postcode"/>
    <xs:info type="phone">994 02 409</xs:info>
    <xs:info type="email">buskerud@nsf.no</xs:info>
    <xs:info type="web">www.nsf.no</xs:info>
    <xs:info type="ent_no">NO 960 893 506 MVA</xs:info>
  </xs:location>
  <xs:location lang="nn" loc="buskerud">
    <xs:info type="company_name">NSF BUSKERUD</xs:info>
    <xs:info type="unit">Buskerud</xs:info>
    <xs:info type="v_address">Sankt Olavs gate 2</xs:info>
    <xs:info type="p_address"/>
    <xs:info type="v_postcode">3017 DRAMMEN</xs:info>
    <xs:info type="p_postcode"/>
    <xs:info type="phone">994 02 409</xs:info>
    <xs:info type="email">buskerud@nsf.no</xs:info>
    <xs:info type="web">www.nsf.no</xs:info>
    <xs:info type="ent_no">NO 960 893 506 MVA</xs:info>
  </xs:location>
  <xs:location lang="en" loc="finnmark">
    <xs:info type="company_name">NSF FINNMARK</xs:info>
    <xs:info type="unit">Finnmark</xs:info>
    <xs:info type="v_address">Sjøgata 8</xs:info>
    <xs:info type="p_address">P. O. Box 343</xs:info>
    <xs:info type="v_postcode">9600 HAMMERFEST</xs:info>
    <xs:info type="p_postcode">NO-9600 HAMMERFEST</xs:info>
    <xs:info type="phone">+47 994 02 409</xs:info>
    <xs:info type="email">finnmark@nsf.no</xs:info>
    <xs:info type="web">www.nsf.no</xs:info>
    <xs:info type="ent_no">NO 960 893 506 VAT</xs:info>
  </xs:location>
  <xs:location lang="nb" loc="finnmark">
    <xs:info type="company_name">NSF FINNMARK</xs:info>
    <xs:info type="unit">Finnmark</xs:info>
    <xs:info type="v_address">Sjøgata 8</xs:info>
    <xs:info type="p_address">Postboks 343</xs:info>
    <xs:info type="v_postcode">9600 HAMMERFEST</xs:info>
    <xs:info type="p_postcode">9600 HAMMERFEST</xs:info>
    <xs:info type="phone">994 02 409</xs:info>
    <xs:info type="email">finnmark@nsf.no</xs:info>
    <xs:info type="web">www.nsf.no</xs:info>
    <xs:info type="ent_no">NO 960 893 506 MVA</xs:info>
  </xs:location>
  <xs:location lang="nn" loc="finnmark">
    <xs:info type="company_name">NSF FINNMARK</xs:info>
    <xs:info type="unit">Finnmark</xs:info>
    <xs:info type="v_address">Sjøgata 8</xs:info>
    <xs:info type="p_address">Postboks 343</xs:info>
    <xs:info type="v_postcode">9600 HAMMERFEST</xs:info>
    <xs:info type="p_postcode">9600 HAMMERFEST</xs:info>
    <xs:info type="phone">994 02 409</xs:info>
    <xs:info type="email">finnmark@nsf.no</xs:info>
    <xs:info type="web">www.nsf.no</xs:info>
    <xs:info type="ent_no">NO 960 893 506 MVA</xs:info>
  </xs:location>
  <xs:location lang="en" loc="hedmark">
    <xs:info type="company_name">NSF HEDMARK</xs:info>
    <xs:info type="unit">Hedmark</xs:info>
    <xs:info type="v_address">Kirkeveien 58</xs:info>
    <xs:info type="p_address"/>
    <xs:info type="v_postcode">NO-2413 ELVERUM</xs:info>
    <xs:info type="p_postcode"/>
    <xs:info type="phone">+47 994 02 409</xs:info>
    <xs:info type="email">hedmark@nsf.no</xs:info>
    <xs:info type="web">www.nsf.no</xs:info>
    <xs:info type="ent_no">NO 960 893 506 VAT</xs:info>
  </xs:location>
  <xs:location lang="nb" loc="hedmark">
    <xs:info type="company_name">NSF HEDMARK</xs:info>
    <xs:info type="unit">Hedmark</xs:info>
    <xs:info type="v_address">Kirkeveien 58</xs:info>
    <xs:info type="p_address"/>
    <xs:info type="v_postcode">2413 ELVERUM</xs:info>
    <xs:info type="p_postcode"/>
    <xs:info type="phone">994 02 409</xs:info>
    <xs:info type="email">hedmark@nsf.no</xs:info>
    <xs:info type="web">www.nsf.no</xs:info>
    <xs:info type="ent_no">NO 960 893 506 MVA</xs:info>
  </xs:location>
  <xs:location lang="nn" loc="hedmark">
    <xs:info type="company_name">NSF HEDMARK</xs:info>
    <xs:info type="unit">Hedmark</xs:info>
    <xs:info type="v_address">Kirkeveien 58</xs:info>
    <xs:info type="p_address"/>
    <xs:info type="v_postcode">2413 ELVERUM</xs:info>
    <xs:info type="p_postcode"/>
    <xs:info type="phone">994 02 409</xs:info>
    <xs:info type="email">hedmark@nsf.no</xs:info>
    <xs:info type="web">www.nsf.no</xs:info>
    <xs:info type="ent_no">NO 960 893 506 MVA</xs:info>
  </xs:location>
  <xs:location lang="en" loc="hordaland">
    <xs:info type="company_name">NSF HORDALAND</xs:info>
    <xs:info type="unit">Hordaland</xs:info>
    <xs:info type="v_address">Torgallmenningen 3 B</xs:info>
    <xs:info type="p_address"/>
    <xs:info type="v_postcode">NO-5014 BERGEN</xs:info>
    <xs:info type="p_postcode"/>
    <xs:info type="phone">+47 994 02 409</xs:info>
    <xs:info type="email">hordaland@nsf.no</xs:info>
    <xs:info type="web">www.nsf.no</xs:info>
    <xs:info type="ent_no">NO 960 893 506 VAT</xs:info>
  </xs:location>
  <xs:location lang="nb" loc="hordaland">
    <xs:info type="company_name">NSF HORDALAND</xs:info>
    <xs:info type="unit">Hordaland</xs:info>
    <xs:info type="v_address">Torgallmenningen 3 B</xs:info>
    <xs:info type="p_address"/>
    <xs:info type="v_postcode">5014 BERGEN</xs:info>
    <xs:info type="p_postcode"/>
    <xs:info type="phone">994 02 409</xs:info>
    <xs:info type="email">hordaland@nsf.no</xs:info>
    <xs:info type="web">www.nsf.no</xs:info>
    <xs:info type="ent_no">NO 960 893 506 MVA</xs:info>
  </xs:location>
  <xs:location lang="nn" loc="hordaland">
    <xs:info type="company_name">NSF HORDALAND</xs:info>
    <xs:info type="unit">Hordaland</xs:info>
    <xs:info type="v_address">Torgallmenningen 3 B</xs:info>
    <xs:info type="p_address"/>
    <xs:info type="v_postcode">5014 BERGEN</xs:info>
    <xs:info type="p_postcode"/>
    <xs:info type="phone">994 02 409</xs:info>
    <xs:info type="email">hordaland@nsf.no</xs:info>
    <xs:info type="web">www.nsf.no</xs:info>
    <xs:info type="ent_no">NO 960 893 506 MVA</xs:info>
  </xs:location>
  <xs:location lang="en" loc="møre og romsdal">
    <xs:info type="company_name">NSF MØRE OG ROMSDAL</xs:info>
    <xs:info type="unit">Møre og Romsdal</xs:info>
    <xs:info type="v_address">Strandgata 3</xs:info>
    <xs:info type="p_address"/>
    <xs:info type="v_postcode">NO-6415 MOLDE</xs:info>
    <xs:info type="p_postcode"/>
    <xs:info type="phone">+47 994 02 409</xs:info>
    <xs:info type="email">more.og.romsdal@nsf.no</xs:info>
    <xs:info type="web">www.nsf.no</xs:info>
    <xs:info type="ent_no">NO 960 893 506 VAT</xs:info>
  </xs:location>
  <xs:location lang="nb" loc="møre og romsdal">
    <xs:info type="company_name">NSF MØRE OG ROMSDAL</xs:info>
    <xs:info type="unit">Møre og Romsdal</xs:info>
    <xs:info type="v_address">Strandgata 3</xs:info>
    <xs:info type="p_address"/>
    <xs:info type="v_postcode">6415 MOLDE</xs:info>
    <xs:info type="p_postcode"/>
    <xs:info type="phone">994 02 409</xs:info>
    <xs:info type="email">more.og.romsdal@nsf.no</xs:info>
    <xs:info type="web">www.nsf.no</xs:info>
    <xs:info type="ent_no">NO 960 893 506 MVA</xs:info>
  </xs:location>
  <xs:location lang="nn" loc="møre og romsdal">
    <xs:info type="company_name">NSF MØRE OG ROMSDAL</xs:info>
    <xs:info type="unit">Møre og Romsdal</xs:info>
    <xs:info type="v_address">Strandgata 3</xs:info>
    <xs:info type="p_address"/>
    <xs:info type="v_postcode">6415 MOLDE</xs:info>
    <xs:info type="p_postcode"/>
    <xs:info type="phone">994 02 409</xs:info>
    <xs:info type="email">more.og.romsdal@nsf.no</xs:info>
    <xs:info type="web">www.nsf.no</xs:info>
    <xs:info type="ent_no">NO 960 893 506 MVA</xs:info>
  </xs:location>
  <xs:location lang="en" loc="nordland">
    <xs:info type="company_name">NSF NORDLAND</xs:info>
    <xs:info type="unit">Nordland</xs:info>
    <xs:info type="v_address">Sjøgata 27</xs:info>
    <xs:info type="p_address"/>
    <xs:info type="v_postcode">NO-8006 BODØ</xs:info>
    <xs:info type="p_postcode"/>
    <xs:info type="phone">+47 994 02 409</xs:info>
    <xs:info type="email">nordland@nsf.no</xs:info>
    <xs:info type="web">www.nsf.no</xs:info>
    <xs:info type="ent_no">NO 960 893 506 VAT</xs:info>
  </xs:location>
  <xs:location lang="nb" loc="nordland">
    <xs:info type="company_name">NSF NORDLAND</xs:info>
    <xs:info type="unit">Nordland</xs:info>
    <xs:info type="v_address">Sjøgata 27</xs:info>
    <xs:info type="p_address"/>
    <xs:info type="v_postcode">8006 BODØ</xs:info>
    <xs:info type="p_postcode"/>
    <xs:info type="phone">994 02 409</xs:info>
    <xs:info type="email">nordland@nsf.no</xs:info>
    <xs:info type="web">www.nsf.no</xs:info>
    <xs:info type="ent_no">NO 960 893 506 MVA</xs:info>
  </xs:location>
  <xs:location lang="nn" loc="nordland">
    <xs:info type="company_name">NSF NORDLAND</xs:info>
    <xs:info type="unit">Nordland</xs:info>
    <xs:info type="v_address">Sjøgata 27</xs:info>
    <xs:info type="p_address"/>
    <xs:info type="v_postcode">8006 BODØ</xs:info>
    <xs:info type="p_postcode"/>
    <xs:info type="phone">994 02 409</xs:info>
    <xs:info type="email">nordland@nsf.no</xs:info>
    <xs:info type="web">www.nsf.no</xs:info>
    <xs:info type="ent_no">NO 960 893 506 MVA</xs:info>
  </xs:location>
  <xs:location lang="en" loc="nord-trøndelag">
    <xs:info type="company_name">NSF NORD-TRØNDELAG</xs:info>
    <xs:info type="unit">Nord-Trøndelag</xs:info>
    <xs:info type="v_address">Kongens gate 28</xs:info>
    <xs:info type="p_address"/>
    <xs:info type="v_postcode">NO-7713 STEINKJER</xs:info>
    <xs:info type="p_postcode"/>
    <xs:info type="phone">+47 994 02 409</xs:info>
    <xs:info type="email">nord-trondelag@nsf.no</xs:info>
    <xs:info type="web">www.nsf.no</xs:info>
    <xs:info type="ent_no">NO 960 893 506 VAT</xs:info>
  </xs:location>
  <xs:location lang="nb" loc="nord-trøndelag">
    <xs:info type="company_name">NSF NORD-TRØNDELAG</xs:info>
    <xs:info type="unit">Nord-Trøndelag</xs:info>
    <xs:info type="v_address">Kongens gate 28</xs:info>
    <xs:info type="p_address"/>
    <xs:info type="v_postcode">7713 STEINKJER</xs:info>
    <xs:info type="p_postcode"/>
    <xs:info type="phone">994 02 409</xs:info>
    <xs:info type="email">nord-trondelag@nsf.no</xs:info>
    <xs:info type="web">www.nsf.no</xs:info>
    <xs:info type="ent_no">NO 960 893 506 MVA</xs:info>
  </xs:location>
  <xs:location lang="nn" loc="nord-trøndelag">
    <xs:info type="company_name">NSF NORD-TRØNDELAG</xs:info>
    <xs:info type="unit">Nord-Trøndelag</xs:info>
    <xs:info type="v_address">Kongens gate 28</xs:info>
    <xs:info type="p_address"/>
    <xs:info type="v_postcode">7713 STEINKJER</xs:info>
    <xs:info type="p_postcode"/>
    <xs:info type="phone">994 02 409</xs:info>
    <xs:info type="email">nord-trondelag@nsf.no</xs:info>
    <xs:info type="web">www.nsf.no</xs:info>
    <xs:info type="ent_no">NO 960 893 506 MVA</xs:info>
  </xs:location>
  <xs:location lang="en" loc="oppland">
    <xs:info type="company_name">NSF OPPLAND</xs:info>
    <xs:info type="unit">Oppland</xs:info>
    <xs:info type="v_address">Bjørnsons gate 5</xs:info>
    <xs:info type="p_address"/>
    <xs:info type="v_postcode">NO-2821 GJØVIK</xs:info>
    <xs:info type="p_postcode"/>
    <xs:info type="phone">+47 994 02 409</xs:info>
    <xs:info type="email">oppland@nsf.no</xs:info>
    <xs:info type="web">www.nsf.no</xs:info>
    <xs:info type="ent_no">NO 960 893 506 VAT</xs:info>
  </xs:location>
  <xs:location lang="nb" loc="oppland">
    <xs:info type="company_name">NSF OPPLAND</xs:info>
    <xs:info type="unit">Oppland</xs:info>
    <xs:info type="v_address">Bjørnsons gate 5</xs:info>
    <xs:info type="p_address"/>
    <xs:info type="v_postcode">2821 GJØVIK</xs:info>
    <xs:info type="p_postcode"/>
    <xs:info type="phone">994 02 409</xs:info>
    <xs:info type="email">oppland@nsf.no</xs:info>
    <xs:info type="web">www.nsf.no</xs:info>
    <xs:info type="ent_no">NO 960 893 506 MVA</xs:info>
  </xs:location>
  <xs:location lang="nn" loc="oppland">
    <xs:info type="company_name">NSF OPPLAND</xs:info>
    <xs:info type="unit">Oppland</xs:info>
    <xs:info type="v_address">Bjørnsons gate 5</xs:info>
    <xs:info type="p_address"/>
    <xs:info type="v_postcode">2821 GJØVIK</xs:info>
    <xs:info type="p_postcode"/>
    <xs:info type="phone">994 02 409</xs:info>
    <xs:info type="email">oppland@nsf.no</xs:info>
    <xs:info type="web">www.nsf.no</xs:info>
    <xs:info type="ent_no">NO 960 893 506 MVA</xs:info>
  </xs:location>
  <xs:location lang="en" loc="oslo">
    <xs:info type="company_name">NSF OSLO</xs:info>
    <xs:info type="unit">Oslo</xs:info>
    <xs:info type="v_address">Tollbugata 22</xs:info>
    <xs:info type="p_address">P. O. Box 539 Sentrum</xs:info>
    <xs:info type="v_postcode">0152 OSLO</xs:info>
    <xs:info type="p_postcode">NO-0105 OSLO</xs:info>
    <xs:info type="phone">+47 994 02 409</xs:info>
    <xs:info type="email">oslo@nsf.no</xs:info>
    <xs:info type="web">www.nsf.no</xs:info>
    <xs:info type="ent_no">NO 960 893 506 VAT</xs:info>
  </xs:location>
  <xs:location lang="nb" loc="oslo">
    <xs:info type="company_name">NSF OSLO</xs:info>
    <xs:info type="unit">Oslo</xs:info>
    <xs:info type="v_address">Tollbugata 22</xs:info>
    <xs:info type="p_address">Postboks 539 Sentrum</xs:info>
    <xs:info type="v_postcode">0152 OSLO</xs:info>
    <xs:info type="p_postcode">0105 OSLO</xs:info>
    <xs:info type="phone">994 02 409</xs:info>
    <xs:info type="email">oslo@nsf.no</xs:info>
    <xs:info type="web">www.nsf.no</xs:info>
    <xs:info type="ent_no">NO 960 893 506 MVA</xs:info>
  </xs:location>
  <xs:location lang="nn" loc="oslo">
    <xs:info type="company_name">NSF OSLO</xs:info>
    <xs:info type="unit">Oslo</xs:info>
    <xs:info type="v_address">Tollbugata 22</xs:info>
    <xs:info type="p_address">Postboks 539 Sentrum</xs:info>
    <xs:info type="v_postcode">0152 OSLO</xs:info>
    <xs:info type="p_postcode">0105 OSLO</xs:info>
    <xs:info type="phone">994 02 409</xs:info>
    <xs:info type="email">oslo@nsf.no</xs:info>
    <xs:info type="web">www.nsf.no</xs:info>
    <xs:info type="ent_no">NO 960 893 506 MVA</xs:info>
  </xs:location>
  <xs:location lang="en" loc="rogaland">
    <xs:info type="company_name">NSF ROGALAND</xs:info>
    <xs:info type="unit">Rogaland</xs:info>
    <xs:info type="v_address">Løkkeveien 10</xs:info>
    <xs:info type="p_address"/>
    <xs:info type="v_postcode">NO-4008 STAVANGER</xs:info>
    <xs:info type="p_postcode"/>
    <xs:info type="phone">+47 994 02 409</xs:info>
    <xs:info type="email">rogaland@nsf.no</xs:info>
    <xs:info type="web">www.nsf.no</xs:info>
    <xs:info type="ent_no">NO 960 893 506 VAT</xs:info>
  </xs:location>
  <xs:location lang="nb" loc="rogaland">
    <xs:info type="company_name">NSF ROGALAND</xs:info>
    <xs:info type="unit">Rogaland</xs:info>
    <xs:info type="v_address">Løkkeveien 10</xs:info>
    <xs:info type="p_address"/>
    <xs:info type="v_postcode">4008 STAVANGER</xs:info>
    <xs:info type="p_postcode"/>
    <xs:info type="phone">994 02 409</xs:info>
    <xs:info type="email">rogaland@nsf.no</xs:info>
    <xs:info type="web">www.nsf.no</xs:info>
    <xs:info type="ent_no">NO 960 893 506 MVA</xs:info>
  </xs:location>
  <xs:location lang="nn" loc="rogaland">
    <xs:info type="company_name">NSF ROGALAND</xs:info>
    <xs:info type="unit">Rogaland</xs:info>
    <xs:info type="v_address">Løkkeveien 10</xs:info>
    <xs:info type="p_address"/>
    <xs:info type="v_postcode">4008 STAVANGER</xs:info>
    <xs:info type="p_postcode"/>
    <xs:info type="phone">994 02 409</xs:info>
    <xs:info type="email">rogaland@nsf.no</xs:info>
    <xs:info type="web">www.nsf.no</xs:info>
    <xs:info type="ent_no">NO 960 893 506 MVA</xs:info>
  </xs:location>
  <xs:location lang="en" loc="sogn og fjordane">
    <xs:info type="company_name">NSF SOGN OG FJORDANE</xs:info>
    <xs:info type="unit">Sogn og Fjordane</xs:info>
    <xs:info type="v_address">Hafstadvegen 23–25</xs:info>
    <xs:info type="p_address"/>
    <xs:info type="v_postcode">NO-6800 FØRDE</xs:info>
    <xs:info type="p_postcode"/>
    <xs:info type="phone">+47 994 02 409</xs:info>
    <xs:info type="email">sognogfjordane@nsf.no</xs:info>
    <xs:info type="web">www.nsf.no</xs:info>
    <xs:info type="ent_no">NO 960 893 506 VAT</xs:info>
  </xs:location>
  <xs:location lang="nb" loc="sogn og fjordane">
    <xs:info type="company_name">NSF SOGN OG FJORDANE</xs:info>
    <xs:info type="unit">Sogn og Fjordane</xs:info>
    <xs:info type="v_address">Hafstadvegen 23–25</xs:info>
    <xs:info type="p_address"/>
    <xs:info type="v_postcode">6800 FØRDE</xs:info>
    <xs:info type="p_postcode"/>
    <xs:info type="phone">994 02 409</xs:info>
    <xs:info type="email">sognogfjordane@nsf.no</xs:info>
    <xs:info type="web">www.nsf.no</xs:info>
    <xs:info type="ent_no">NO 960 893 506 MVA</xs:info>
  </xs:location>
  <xs:location lang="nn" loc="sogn og fjordane">
    <xs:info type="company_name">NSF SOGN OG FJORDANE</xs:info>
    <xs:info type="unit">Sogn og Fjordane</xs:info>
    <xs:info type="v_address">Hafstadvegen 23–25</xs:info>
    <xs:info type="p_address"/>
    <xs:info type="v_postcode">6800 FØRDE</xs:info>
    <xs:info type="p_postcode"/>
    <xs:info type="phone">994 02 409</xs:info>
    <xs:info type="email">sognogfjordane@nsf.no</xs:info>
    <xs:info type="web">www.nsf.no</xs:info>
    <xs:info type="ent_no">NO 960 893 506 MVA</xs:info>
  </xs:location>
  <xs:location lang="en" loc="sør-trøndelag">
    <xs:info type="company_name">NSF SØR-TRØNDELAG</xs:info>
    <xs:info type="unit">Sør-Trøndelag</xs:info>
    <xs:info type="v_address">Beddingen 8</xs:info>
    <xs:info type="p_address"/>
    <xs:info type="v_postcode">NO-7042 TRONDHEIM</xs:info>
    <xs:info type="p_postcode"/>
    <xs:info type="phone">+47 994 02 409</xs:info>
    <xs:info type="email">sor-trondelag@nsf.no</xs:info>
    <xs:info type="web">www.nsf.no</xs:info>
    <xs:info type="ent_no">NO 960 893 506 VAT</xs:info>
  </xs:location>
  <xs:location lang="nb" loc="sør-trøndelag">
    <xs:info type="company_name">NSF SØR-TRØNDELAG</xs:info>
    <xs:info type="unit">Sør-Trøndelag</xs:info>
    <xs:info type="v_address">Beddingen 8</xs:info>
    <xs:info type="p_address"/>
    <xs:info type="v_postcode">7042 TRONDHEIM</xs:info>
    <xs:info type="p_postcode"/>
    <xs:info type="phone">994 02 409</xs:info>
    <xs:info type="email">sor-trondelag@nsf.no</xs:info>
    <xs:info type="web">www.nsf.no</xs:info>
    <xs:info type="ent_no">NO 960 893 506 MVA</xs:info>
  </xs:location>
  <xs:location lang="nn" loc="sør-trøndelag">
    <xs:info type="company_name">NSF SØR-TRØNDELAG</xs:info>
    <xs:info type="unit">Sør-Trøndelag</xs:info>
    <xs:info type="v_address">Beddingen 8</xs:info>
    <xs:info type="p_address"/>
    <xs:info type="v_postcode">7042 TRONDHEIM</xs:info>
    <xs:info type="p_postcode"/>
    <xs:info type="phone">994 02 409</xs:info>
    <xs:info type="email">sor-trondelag@nsf.no</xs:info>
    <xs:info type="web">www.nsf.no</xs:info>
    <xs:info type="ent_no">NO 960 893 506 MVA</xs:info>
  </xs:location>
  <xs:location lang="en" loc="telemark">
    <xs:info type="company_name">NSF TELEMARK</xs:info>
    <xs:info type="unit">Telemark</xs:info>
    <xs:info type="v_address">Lundegata 4 C</xs:info>
    <xs:info type="p_address"/>
    <xs:info type="v_postcode">NO-3724 SKIEN</xs:info>
    <xs:info type="p_postcode"/>
    <xs:info type="phone">+47 994 02 409</xs:info>
    <xs:info type="email">telemark@nsf.no</xs:info>
    <xs:info type="web">www.nsf.no</xs:info>
    <xs:info type="ent_no">NO 960 893 506 VAT</xs:info>
  </xs:location>
  <xs:location lang="nb" loc="telemark">
    <xs:info type="company_name">NSF TELEMARK</xs:info>
    <xs:info type="unit">Telemark</xs:info>
    <xs:info type="v_address">Lundegata 4 C</xs:info>
    <xs:info type="p_address"/>
    <xs:info type="v_postcode">3724 SKIEN</xs:info>
    <xs:info type="p_postcode"/>
    <xs:info type="phone">994 02 409</xs:info>
    <xs:info type="email">telemark@nsf.no</xs:info>
    <xs:info type="web">www.nsf.no</xs:info>
    <xs:info type="ent_no">NO 960 893 506 MVA</xs:info>
  </xs:location>
  <xs:location lang="nn" loc="telemark">
    <xs:info type="company_name">NSF TELEMARK</xs:info>
    <xs:info type="unit">Telemark</xs:info>
    <xs:info type="v_address">Lundegata 4 C</xs:info>
    <xs:info type="p_address"/>
    <xs:info type="v_postcode">3724 SKIEN</xs:info>
    <xs:info type="p_postcode"/>
    <xs:info type="phone">994 02 409</xs:info>
    <xs:info type="email">telemark@nsf.no</xs:info>
    <xs:info type="web">www.nsf.no</xs:info>
    <xs:info type="ent_no">NO 960 893 506 MVA</xs:info>
  </xs:location>
  <xs:location lang="en" loc="troms">
    <xs:info type="company_name">NSF TROMS</xs:info>
    <xs:info type="unit">Troms</xs:info>
    <xs:info type="v_address">Grønnegata 86–88, 2. et.</xs:info>
    <xs:info type="p_address">P. O. Box 626</xs:info>
    <xs:info type="v_postcode">9008 TROMSØ</xs:info>
    <xs:info type="p_postcode">NO-9256 TROMSØ</xs:info>
    <xs:info type="phone">+47 994 02 409</xs:info>
    <xs:info type="email">troms@nsf.no</xs:info>
    <xs:info type="web">www.nsf.no</xs:info>
    <xs:info type="ent_no">NO 960 893 506 VAT</xs:info>
  </xs:location>
  <xs:location lang="nb" loc="troms">
    <xs:info type="company_name">NSF TROMS</xs:info>
    <xs:info type="unit">Troms</xs:info>
    <xs:info type="v_address">Grønnegata 86–88, 2. et.</xs:info>
    <xs:info type="p_address">Postboks 626</xs:info>
    <xs:info type="v_postcode">9008 TROMSØ</xs:info>
    <xs:info type="p_postcode">9256 TROMSØ</xs:info>
    <xs:info type="phone">994 02 409</xs:info>
    <xs:info type="email">troms@nsf.no</xs:info>
    <xs:info type="web">www.nsf.no</xs:info>
    <xs:info type="ent_no">NO 960 893 506 MVA</xs:info>
  </xs:location>
  <xs:location lang="nn" loc="troms">
    <xs:info type="company_name">NSF TROMS</xs:info>
    <xs:info type="unit">Troms</xs:info>
    <xs:info type="v_address">Grønnegata 86–88, 2. et.</xs:info>
    <xs:info type="p_address">Postboks 626</xs:info>
    <xs:info type="v_postcode">9008 TROMSØ</xs:info>
    <xs:info type="p_postcode">9256 TROMSØ</xs:info>
    <xs:info type="phone">994 02 409</xs:info>
    <xs:info type="email">troms@nsf.no</xs:info>
    <xs:info type="web">www.nsf.no</xs:info>
    <xs:info type="ent_no">NO 960 893 506 MVA</xs:info>
  </xs:location>
  <xs:location lang="en" loc="vest-agder">
    <xs:info type="company_name">NSF VEST-AGDER</xs:info>
    <xs:info type="unit">Vest-Agder</xs:info>
    <xs:info type="v_address">Dronningens gate 12, 3. et.</xs:info>
    <xs:info type="p_address">P. O. Box 261</xs:info>
    <xs:info type="v_postcode">4610 KRISTIANSAND</xs:info>
    <xs:info type="p_postcode">NO-4663 KRISTIANSAND</xs:info>
    <xs:info type="phone">+47 994 02 409</xs:info>
    <xs:info type="email">vest-agder@nsf.no</xs:info>
    <xs:info type="web">www.nsf.no</xs:info>
    <xs:info type="ent_no">NO 960 893 506 VAT</xs:info>
  </xs:location>
  <xs:location lang="nb" loc="vest-agder">
    <xs:info type="company_name">NSF VEST-AGDER</xs:info>
    <xs:info type="unit">Vest-Agder</xs:info>
    <xs:info type="v_address">Dronningens gate 12, 3. et.</xs:info>
    <xs:info type="p_address">Postboks 261</xs:info>
    <xs:info type="v_postcode">4610 KRISTIANSAND</xs:info>
    <xs:info type="p_postcode">4663 KRISTIANSAND</xs:info>
    <xs:info type="phone">994 02 409</xs:info>
    <xs:info type="email">vest-agder@nsf.no</xs:info>
    <xs:info type="web">www.nsf.no</xs:info>
    <xs:info type="ent_no">NO 960 893 506 MVA</xs:info>
  </xs:location>
  <xs:location lang="nn" loc="vest-agder">
    <xs:info type="company_name">NSF VEST-AGDER</xs:info>
    <xs:info type="unit">Vest-Agder</xs:info>
    <xs:info type="v_address">Dronningens gate 12, 3. et.</xs:info>
    <xs:info type="p_address">Postboks 261</xs:info>
    <xs:info type="v_postcode">4610 KRISTIANSAND</xs:info>
    <xs:info type="p_postcode">4663 KRISTIANSAND</xs:info>
    <xs:info type="phone">994 02 409</xs:info>
    <xs:info type="email">vest-agder@nsf.no</xs:info>
    <xs:info type="web">www.nsf.no</xs:info>
    <xs:info type="ent_no">NO 960 893 506 MVA</xs:info>
  </xs:location>
  <xs:location lang="en" loc="vestfold">
    <xs:info type="company_name">NSF VESTFOLD</xs:info>
    <xs:info type="unit">Vestfold</xs:info>
    <xs:info type="v_address">Storgata 35</xs:info>
    <xs:info type="p_address"/>
    <xs:info type="v_postcode">NO-3126 TØNSBERG</xs:info>
    <xs:info type="p_postcode"/>
    <xs:info type="phone">+47 994 02 409</xs:info>
    <xs:info type="email">vestfold@nsf.no</xs:info>
    <xs:info type="web">www.nsf.no</xs:info>
    <xs:info type="ent_no">NO 960 893 506 VAT</xs:info>
  </xs:location>
  <xs:location lang="nb" loc="vestfold">
    <xs:info type="company_name">NSF VESTFOLD</xs:info>
    <xs:info type="unit">Vestfold</xs:info>
    <xs:info type="v_address">Storgata 35</xs:info>
    <xs:info type="p_address"/>
    <xs:info type="v_postcode">3126 TØNSBERG</xs:info>
    <xs:info type="p_postcode"/>
    <xs:info type="phone">994 02 409</xs:info>
    <xs:info type="email">vestfold@nsf.no</xs:info>
    <xs:info type="web">www.nsf.no</xs:info>
    <xs:info type="ent_no">NO 960 893 506 MVA</xs:info>
  </xs:location>
  <xs:location lang="nn" loc="vestfold">
    <xs:info type="company_name">NSF VESTFOLD</xs:info>
    <xs:info type="unit">Vestfold</xs:info>
    <xs:info type="v_address">Storgata 35</xs:info>
    <xs:info type="p_address"/>
    <xs:info type="v_postcode">3126 TØNSBERG</xs:info>
    <xs:info type="p_postcode"/>
    <xs:info type="phone">994 02 409</xs:info>
    <xs:info type="email">vestfold@nsf.no</xs:info>
    <xs:info type="web">www.nsf.no</xs:info>
    <xs:info type="ent_no">NO 960 893 506 MVA</xs:info>
  </xs:location>
  <xs:location lang="en" loc="østfold">
    <xs:info type="company_name">NSF ØSTFOLD</xs:info>
    <xs:info type="unit">Østfold</xs:info>
    <xs:info type="v_address">Kirkegaten 63</xs:info>
    <xs:info type="p_address">P. O. Box 302</xs:info>
    <xs:info type="v_postcode">1721 SARPSBORG</xs:info>
    <xs:info type="p_postcode">NO-1702 SARPSBORG</xs:info>
    <xs:info type="phone">+47 994 02 409</xs:info>
    <xs:info type="email">ostfold@nsf.no</xs:info>
    <xs:info type="web">www.nsf.no</xs:info>
    <xs:info type="ent_no">NO 960 893 506 VAT</xs:info>
  </xs:location>
  <xs:location lang="nb" loc="østfold">
    <xs:info type="company_name">NSF ØSTFOLD</xs:info>
    <xs:info type="unit">Østfold</xs:info>
    <xs:info type="v_address">Kirkegaten 63</xs:info>
    <xs:info type="p_address">Postboks 302</xs:info>
    <xs:info type="v_postcode">1721 SARPSBORG</xs:info>
    <xs:info type="p_postcode">1702 SARPSBORG</xs:info>
    <xs:info type="phone">994 02 409</xs:info>
    <xs:info type="email">ostfold@nsf.no</xs:info>
    <xs:info type="web">www.nsf.no</xs:info>
    <xs:info type="ent_no">NO 960 893 506 MVA</xs:info>
  </xs:location>
  <xs:location lang="nn" loc="østfold">
    <xs:info type="company_name">NSF ØSTFOLD</xs:info>
    <xs:info type="unit">Østfold</xs:info>
    <xs:info type="v_address">Kirkegaten 63</xs:info>
    <xs:info type="p_address">Postboks 302</xs:info>
    <xs:info type="v_postcode">1721 SARPSBORG</xs:info>
    <xs:info type="p_postcode">1702 SARPSBORG</xs:info>
    <xs:info type="phone">994 02 409</xs:info>
    <xs:info type="email">ostfold@nsf.no</xs:info>
    <xs:info type="web">www.nsf.no</xs:info>
    <xs:info type="ent_no">NO 960 893 506 MVA</xs:info>
  </xs:location>
  <xs:location lang="en" loc="agder">
    <xs:info type="company_name">NSF AGDER</xs:info>
    <xs:info type="unit">Agder</xs:info>
    <xs:info type="v_address">Dronningens gate 12, 2. et.</xs:info>
    <xs:info type="p_address">P. O. Box 261</xs:info>
    <xs:info type="v_postcode">4610 KRISTIANSAND</xs:info>
    <xs:info type="p_postcode">NO-4663 KRISTIANSAND</xs:info>
    <xs:info type="phone">+47 994 02 409</xs:info>
    <xs:info type="email">agder@nsf.no</xs:info>
    <xs:info type="web">www.nsf.no</xs:info>
    <xs:info type="ent_no">NO 960 893 506 VAT</xs:info>
  </xs:location>
  <xs:location lang="nb" loc="agder">
    <xs:info type="company_name">NSF AGDER</xs:info>
    <xs:info type="unit">Agder</xs:info>
    <xs:info type="v_address">Dronningens gate 12, 2. et.</xs:info>
    <xs:info type="p_address">Postboks 261</xs:info>
    <xs:info type="v_postcode">4610 KRISTIANSAND</xs:info>
    <xs:info type="p_postcode">4663 KRISTIANSAND</xs:info>
    <xs:info type="phone">994 02 409</xs:info>
    <xs:info type="email">agder@nsf.no</xs:info>
    <xs:info type="web">www.nsf.no</xs:info>
    <xs:info type="ent_no">NO 960 893 506 MVA</xs:info>
  </xs:location>
  <xs:location lang="nn" loc="agder">
    <xs:info type="company_name">NSF AGDER</xs:info>
    <xs:info type="unit">Agder</xs:info>
    <xs:info type="v_address">Dronningens gate 12, 2. et.</xs:info>
    <xs:info type="p_address">Postboks 261</xs:info>
    <xs:info type="v_postcode">4610 KRISTIANSAND</xs:info>
    <xs:info type="p_postcode">4663 KRISTIANSAND</xs:info>
    <xs:info type="phone">994 02 409</xs:info>
    <xs:info type="email">agder@nsf.no</xs:info>
    <xs:info type="web">www.nsf.no</xs:info>
    <xs:info type="ent_no">NO 960 893 506 MVA</xs:info>
  </xs:location>
  <xs:location lang="en" loc="innlandet">
    <xs:info type="company_name">NSF INNLANDET</xs:info>
    <xs:info type="unit">Innlandet</xs:info>
    <xs:info type="v_address">Fredvang allé 10</xs:info>
    <xs:info type="p_address"/>
    <xs:info type="v_postcode">NO-2321 HAMAR</xs:info>
    <xs:info type="p_postcode"/>
    <xs:info type="phone">+47 994 02 409</xs:info>
    <xs:info type="email">innlandet@nsf.no</xs:info>
    <xs:info type="web">www.nsf.no</xs:info>
    <xs:info type="ent_no">NO 960 893 506 VAT</xs:info>
  </xs:location>
  <xs:location lang="nb" loc="innlandet">
    <xs:info type="company_name">NSF INNLANDET</xs:info>
    <xs:info type="unit">Innlandet</xs:info>
    <xs:info type="v_address">Fredvang allé 10</xs:info>
    <xs:info type="p_address"/>
    <xs:info type="v_postcode">2321 HAMAR</xs:info>
    <xs:info type="p_postcode"/>
    <xs:info type="phone">994 02 409</xs:info>
    <xs:info type="email">innlandet@nsf.no</xs:info>
    <xs:info type="web">www.nsf.no</xs:info>
    <xs:info type="ent_no">NO 960 893 506 MVA</xs:info>
  </xs:location>
  <xs:location lang="nn" loc="innlandet">
    <xs:info type="company_name">NSF INNLANDET</xs:info>
    <xs:info type="unit">Innlandet</xs:info>
    <xs:info type="v_address">Fredvang allé 10</xs:info>
    <xs:info type="p_address"/>
    <xs:info type="v_postcode">2321 HAMAR</xs:info>
    <xs:info type="p_postcode"/>
    <xs:info type="phone">994 02 409</xs:info>
    <xs:info type="email">innlandet@nsf.no</xs:info>
    <xs:info type="web">www.nsf.no</xs:info>
    <xs:info type="ent_no">NO 960 893 506 MVA</xs:info>
  </xs:location>
  <xs:location lang="en" loc="troms og finnmark">
    <xs:info type="company_name">NSF TROMS OG FINNMARK</xs:info>
    <xs:info type="unit">Troms og Finnmark</xs:info>
    <xs:info type="v_address">Roald Amundsens plass 1, 5. et.</xs:info>
    <xs:info type="p_address">P. O. Box 626</xs:info>
    <xs:info type="v_postcode">9008 TROMSØ</xs:info>
    <xs:info type="p_postcode">NO-9256 TROMSØ</xs:info>
    <xs:info type="phone">+47 994 02 409</xs:info>
    <xs:info type="email">tromsogfinnmark@nsf.no</xs:info>
    <xs:info type="web">www.nsf.no</xs:info>
    <xs:info type="ent_no">NO 960 893 506 VAT</xs:info>
  </xs:location>
  <xs:location lang="nb" loc="troms og finnmark">
    <xs:info type="company_name">NSF TROMS OG FINNMARK</xs:info>
    <xs:info type="unit">Troms og Finnmark</xs:info>
    <xs:info type="v_address">Roald Amundsens plass 1, 5. et.</xs:info>
    <xs:info type="p_address">Postboks 626</xs:info>
    <xs:info type="v_postcode">9008 TROMSØ</xs:info>
    <xs:info type="p_postcode">9256 TROMSØ</xs:info>
    <xs:info type="phone">994 02 409</xs:info>
    <xs:info type="email">tromsogfinnmark@nsf.no</xs:info>
    <xs:info type="web">www.nsf.no</xs:info>
    <xs:info type="ent_no">NO 960 893 506 MVA</xs:info>
  </xs:location>
  <xs:location lang="nn" loc="troms og finnmark">
    <xs:info type="company_name">NSF TROMS OG FINNMARK</xs:info>
    <xs:info type="unit">Troms og Finnmark</xs:info>
    <xs:info type="v_address">Roald Amundsens plass 1, 5. et.</xs:info>
    <xs:info type="p_address">Postboks 626</xs:info>
    <xs:info type="v_postcode">9008 TROMSØ</xs:info>
    <xs:info type="p_postcode">9256 TROMSØ</xs:info>
    <xs:info type="p_postcode_en">NO-9256 TROMSØ</xs:info>
    <xs:info type="phone">994 02 409</xs:info>
    <xs:info type="phone_en">+47 994 02 409</xs:info>
    <xs:info type="email">tromsogfinnmark@nsf.no</xs:info>
    <xs:info type="web">www.nsf.no</xs:info>
    <xs:info type="ent_no">NO 960 893 506 MVA</xs:info>
  </xs:location>
  <xs:location lang="en" loc="trøndelag">
    <xs:info type="company_name">NSF TRØNDELAG</xs:info>
    <xs:info type="unit">Trøndelag</xs:info>
    <xs:info type="v_address">Beddingen 8</xs:info>
    <xs:info type="p_address"/>
    <xs:info type="v_postcode">NO-7042 TRONDHEIM</xs:info>
    <xs:info type="p_postcode"/>
    <xs:info type="phone">+47 994 02 409</xs:info>
    <xs:info type="email">trondelag@nsf.no</xs:info>
    <xs:info type="web">www.nsf.no</xs:info>
    <xs:info type="ent_no">NO 960 893 506 VAT</xs:info>
  </xs:location>
  <xs:location lang="nb" loc="trøndelag">
    <xs:info type="company_name">NSF TRØNDELAG</xs:info>
    <xs:info type="unit">Trøndelag</xs:info>
    <xs:info type="v_address">Beddingen 8</xs:info>
    <xs:info type="p_address"/>
    <xs:info type="v_postcode">7042 TRONDHEIM</xs:info>
    <xs:info type="p_postcode"/>
    <xs:info type="phone">994 02 409</xs:info>
    <xs:info type="email">trondelag@nsf.no</xs:info>
    <xs:info type="web">www.nsf.no</xs:info>
    <xs:info type="ent_no">NO 960 893 506 MVA</xs:info>
  </xs:location>
  <xs:location lang="nn" loc="trøndelag">
    <xs:info type="company_name">NSF TRØNDELAG</xs:info>
    <xs:info type="unit">Trøndelag</xs:info>
    <xs:info type="v_address">Beddingen 8</xs:info>
    <xs:info type="p_address"/>
    <xs:info type="v_postcode">7042 TRONDHEIM</xs:info>
    <xs:info type="p_postcode"/>
    <xs:info type="phone">994 02 409</xs:info>
    <xs:info type="email">trondelag@nsf.no</xs:info>
    <xs:info type="web">www.nsf.no</xs:info>
    <xs:info type="ent_no">NO 960 893 506 MVA</xs:info>
  </xs:location>
  <xs:location lang="en" loc="vestfold og telemark">
    <xs:info type="company_name">NSF VESTFOLD OG TELEMARK</xs:info>
    <xs:info type="unit">Vestfold og Telemark</xs:info>
    <xs:info type="v_address">Rådhusgata 5</xs:info>
    <xs:info type="p_address"/>
    <xs:info type="v_postcode">NO-3915 PORSGRUNN</xs:info>
    <xs:info type="p_postcode"/>
    <xs:info type="phone">+47 994 02 409</xs:info>
    <xs:info type="email">vestfoldogtelemark@nsf.no</xs:info>
    <xs:info type="web">www.nsf.no</xs:info>
    <xs:info type="ent_no">NO 960 893 506 VAT</xs:info>
  </xs:location>
  <xs:location lang="nb" loc="vestfold og telemark">
    <xs:info type="company_name">NSF VESTFOLD OG TELEMARK</xs:info>
    <xs:info type="unit">Vestfold og Telemark</xs:info>
    <xs:info type="v_address">Rådhusgata 5</xs:info>
    <xs:info type="p_address"/>
    <xs:info type="v_postcode">3915 PORSGRUNN</xs:info>
    <xs:info type="p_postcode"/>
    <xs:info type="phone">994 02 409</xs:info>
    <xs:info type="email">vestfoldogtelemark@nsf.no</xs:info>
    <xs:info type="web">www.nsf.no</xs:info>
    <xs:info type="ent_no">NO 960 893 506 MVA</xs:info>
  </xs:location>
  <xs:location lang="nn" loc="vestfold og telemark">
    <xs:info type="company_name">NSF VESTFOLD OG TELEMARK</xs:info>
    <xs:info type="unit">Vestfold og Telemark</xs:info>
    <xs:info type="v_address">Rådhusgata 5</xs:info>
    <xs:info type="p_address"/>
    <xs:info type="v_postcode">3915 PORSGRUNN</xs:info>
    <xs:info type="p_postcode"/>
    <xs:info type="phone">994 02 409</xs:info>
    <xs:info type="email">vestfoldogtelemark@nsf.no</xs:info>
    <xs:info type="web">www.nsf.no</xs:info>
    <xs:info type="ent_no">NO 960 893 506 MVA</xs:info>
  </xs:location>
  <xs:location lang="en" loc="vestland">
    <xs:info type="company_name">NSF VESTLAND</xs:info>
    <xs:info type="unit">Vestland</xs:info>
    <xs:info type="v_address">Torgallmenningen 3 B</xs:info>
    <xs:info type="p_address"/>
    <xs:info type="v_postcode">NO-5014 BERGEN</xs:info>
    <xs:info type="p_postcode"/>
    <xs:info type="phone">+47 994 02 409</xs:info>
    <xs:info type="email">vestland@nsf.no</xs:info>
    <xs:info type="web">www.nsf.no</xs:info>
    <xs:info type="ent_no">NO 960 893 506 VAT</xs:info>
  </xs:location>
  <xs:location lang="nb" loc="vestland">
    <xs:info type="company_name">NSF VESTLAND</xs:info>
    <xs:info type="unit">Vestland</xs:info>
    <xs:info type="v_address">Torgallmenningen 3 B</xs:info>
    <xs:info type="p_address"/>
    <xs:info type="v_postcode">5014 BERGEN</xs:info>
    <xs:info type="p_postcode"/>
    <xs:info type="phone">994 02 409</xs:info>
    <xs:info type="email">vestland@nsf.no</xs:info>
    <xs:info type="web">www.nsf.no</xs:info>
    <xs:info type="ent_no">NO 960 893 506 MVA</xs:info>
  </xs:location>
  <xs:location lang="nn" loc="vestland">
    <xs:info type="company_name">NSF VESTLAND</xs:info>
    <xs:info type="unit">Vestland</xs:info>
    <xs:info type="v_address">Torgallmenningen 3 B</xs:info>
    <xs:info type="p_address"/>
    <xs:info type="v_postcode">5014 BERGEN</xs:info>
    <xs:info type="p_postcode"/>
    <xs:info type="phone">994 02 409</xs:info>
    <xs:info type="email">vestland@nsf.no</xs:info>
    <xs:info type="web">www.nsf.no</xs:info>
    <xs:info type="ent_no">NO 960 893 506 MVA</xs:info>
  </xs:location>
  <xs:location lang="en" loc="viken">
    <xs:info type="company_name">NSF VIKEN</xs:info>
    <xs:info type="unit">Viken</xs:info>
    <xs:info type="v_address">Tollbugata 22</xs:info>
    <xs:info type="p_address">P. O. Box 456, Sentrum</xs:info>
    <xs:info type="v_postcode">0152 OSLO</xs:info>
    <xs:info type="p_postcode">NO-0104 OSLO</xs:info>
    <xs:info type="phone">+47 994 02 409</xs:info>
    <xs:info type="email">viken@nsf.no</xs:info>
    <xs:info type="web">www.nsf.no</xs:info>
    <xs:info type="ent_no">NO 960 893 506 VAT</xs:info>
  </xs:location>
  <xs:location lang="nb" loc="viken">
    <xs:info type="company_name">NSF VIKEN</xs:info>
    <xs:info type="unit">Viken</xs:info>
    <xs:info type="v_address">Tollbugata 22</xs:info>
    <xs:info type="p_address">Postboks 456, Sentrum</xs:info>
    <xs:info type="v_postcode">0152 OSLO</xs:info>
    <xs:info type="p_postcode">0104 OSLO</xs:info>
    <xs:info type="phone">994 02 409</xs:info>
    <xs:info type="email">viken@nsf.no</xs:info>
    <xs:info type="web">www.nsf.no</xs:info>
    <xs:info type="ent_no">NO 960 893 506 MVA</xs:info>
  </xs:location>
  <xs:location lang="nn" loc="viken">
    <xs:info type="company_name">NSF VIKEN</xs:info>
    <xs:info type="unit">Viken</xs:info>
    <xs:info type="v_address">Tollbugata 22</xs:info>
    <xs:info type="p_address">Postboks 456, Sentrum</xs:info>
    <xs:info type="v_postcode">0152 OSLO</xs:info>
    <xs:info type="p_postcode">0104 OSLO</xs:info>
    <xs:info type="phone">994 02 409</xs:info>
    <xs:info type="email">viken@nsf.no</xs:info>
    <xs:info type="web">www.nsf.no</xs:info>
    <xs:info type="ent_no">NO 960 893 506 MVA</xs:info>
  </xs:location>
  <xs:location lang="en" loc="administrasjon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administrasjon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administrasjon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en" loc="andre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andr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andr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en" loc="advokatene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nb" loc="advokaten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nn" loc="advokaten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en" loc="etikk">
    <xs:info type="company_name">RÅDET FOR SYKEPLEIEETIKK</xs:info>
    <xs:info type="unit"/>
    <xs:info type="v_address">Tollbugata 22</xs:info>
    <xs:info type="p_address">P. O. Box 456 Sentrum</xs:info>
    <xs:info type="v_postcode">0152 OSLO</xs:info>
    <xs:info type="p_postcode">NO-0104 OSLO</xs:info>
    <xs:info type="phone">leader Mildrid Haugrønning Søndbø: +47 977 23 012</xs:info>
    <xs:info type="email">sykepleieetikk@nsf.no</xs:info>
    <xs:info type="web">www.nsf.no</xs:info>
    <xs:info type="ent_no">NO 960 893 506 VAT</xs:info>
  </xs:location>
  <xs:location lang="nb" loc="etikk">
    <xs:info type="company_name">RÅDET FOR SYKEPLEIEETIKK</xs:info>
    <xs:info type="unit"/>
    <xs:info type="v_address">Tollbugata 22</xs:info>
    <xs:info type="p_address">Postboks 456 Sentrum</xs:info>
    <xs:info type="v_postcode">0152 OSLO</xs:info>
    <xs:info type="p_postcode">0104 OSLO</xs:info>
    <xs:info type="phone">leder Mildrid Haugrønning Søndbø: 977 23 012</xs:info>
    <xs:info type="email">sykepleieetikk@nsf.no</xs:info>
    <xs:info type="web">www.nsf.no</xs:info>
    <xs:info type="ent_no">NO 960 893 506 MVA</xs:info>
  </xs:location>
  <xs:location lang="nn" loc="etikk">
    <xs:info type="company_name">RÅDET FOR SYKEPLEIEETIKK</xs:info>
    <xs:info type="unit"/>
    <xs:info type="v_address">Tollbugata 22</xs:info>
    <xs:info type="p_address">Postboks 456 Sentrum</xs:info>
    <xs:info type="v_postcode">0152 OSLO</xs:info>
    <xs:info type="p_postcode">0104 OSLO</xs:info>
    <xs:info type="phone">leder Mildrid Haugrønning Søndbø: 977 23 012</xs:info>
    <xs:info type="email">sykepleieetikk@nsf.no</xs:info>
    <xs:info type="web">www.nsf.no</xs:info>
    <xs:info type="ent_no">NO 960 893 506 MVA</xs:info>
  </xs:location>
  <xs:location lang="en" loc="kurs">
    <xs:info type="company_name">KURS- OG KONFERANSEENHET</xs:info>
    <xs:info type="unit">KURS- OG KONFERANSEENHET</xs:info>
    <xs:info type="v_address">Contact:</xs:info>
    <xs:info type="p_address">www.nsf.no – contactform</xs:info>
    <xs:info type="v_postcode"/>
    <xs:info type="p_postcode"/>
    <xs:info type="phone">+47 994 02 409</xs:info>
    <xs:info type="email">nsf@invoicedrop.com</xs:info>
    <xs:info type="web">www.nsf.no</xs:info>
    <xs:info type="ent_no">NO 960 893 506 VAT</xs:info>
  </xs:location>
  <xs:location lang="nb" loc="kurs">
    <xs:info type="company_name">KURS- OG KONFERANSEENHET</xs:info>
    <xs:info type="unit">KURS- OG KONFERANSEENHET</xs:info>
    <xs:info type="v_address">Kontaktinformasjon:</xs:info>
    <xs:info type="p_address">www.nsf.no – kontaktskjema</xs:info>
    <xs:info type="v_postcode"/>
    <xs:info type="p_postcode"/>
    <xs:info type="phone">994 02 409</xs:info>
    <xs:info type="email">nsf@invoicedrop.com</xs:info>
    <xs:info type="web">www.nsf.no</xs:info>
    <xs:info type="ent_no">NO 960 893 506 MVA</xs:info>
  </xs:location>
  <xs:location lang="nn" loc="kurs">
    <xs:info type="company_name">KURS- OG KONFERANSEENHET</xs:info>
    <xs:info type="unit">KURS- OG KONFERANSEENHET</xs:info>
    <xs:info type="v_address">Kontaktinformasjon:</xs:info>
    <xs:info type="p_address">www.nsf.no – kontaktskjema</xs:info>
    <xs:info type="v_postcode"/>
    <xs:info type="p_postcode"/>
    <xs:info type="phone">994 02 409</xs:info>
    <xs:info type="email">nsf@invoicedrop.com</xs:info>
    <xs:info type="web">www.nsf.no</xs:info>
    <xs:info type="ent_no">NO 960 893 506 MVA</xs:info>
  </xs:location>
  <xs:location lang="en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caption lang="en">
    <xs:info type="page">Page</xs:info>
    <xs:info type="of">of</xs:info>
    <xs:info type="recipient">Recipient</xs:info>
    <xs:info type="our_ref">Our ref.:</xs:info>
    <xs:info type="your_ref">Your ref.:</xs:info>
    <xs:info type="casehandler">Our casehandler:</xs:info>
    <xs:info type="our_date">Our date:</xs:info>
    <xs:info type="member">Member No.:</xs:info>
    <xs:info type="ent_no">Entity No.:</xs:info>
    <xs:info type="email">E-mail:</xs:info>
    <xs:info type="phone">Telephone:</xs:info>
    <xs:info type="copy">Copy to:</xs:info>
    <xs:info type="closing">Best regards,</xs:info>
  </xs:caption>
  <xs:caption lang="nb">
    <xs:info type="page">Side</xs:info>
    <xs:info type="of">av</xs:info>
    <xs:info type="recipient">Mottaker</xs:info>
    <xs:info type="our_ref">Vår ref.:</xs:info>
    <xs:info type="your_ref">Deres ref.:</xs:info>
    <xs:info type="casehandler">Vår saksbehandler:</xs:info>
    <xs:info type="our_date">Vår dato:</xs:info>
    <xs:info type="member">Medlemsnr.:</xs:info>
    <xs:info type="ent_no">Org. nr.:</xs:info>
    <xs:info type="email">E-post:</xs:info>
    <xs:info type="phone">Telefon:</xs:info>
    <xs:info type="copy">Kopi:</xs:info>
    <xs:info type="closing">Med vennlig hilsen</xs:info>
  </xs:caption>
  <xs:caption lang="nn">
    <xs:info type="page">Side</xs:info>
    <xs:info type="of">av</xs:info>
    <xs:info type="recipient">Mottakar</xs:info>
    <xs:info type="our_ref">Vår ref.:</xs:info>
    <xs:info type="your_ref">Dykkar ref.:</xs:info>
    <xs:info type="casehandler">Vår saksbehandlar:</xs:info>
    <xs:info type="our_date">Vår dato:</xs:info>
    <xs:info type="member">Medlemsnr.:</xs:info>
    <xs:info type="ent_no">Org. nr.:</xs:info>
    <xs:info type="email">E-post:</xs:info>
    <xs:info type="phone">Telefon:</xs:info>
    <xs:info type="copy">Kopi:</xs:info>
    <xs:info type="closing">Venleg helsing</xs:info>
  </xs:caption>
  <xs:dateformat lang="en">
    <xs:info type="short">d MMMM yyyy</xs:info>
    <xs:info type="long">d MMMM yyyy</xs:info>
  </xs:dateformat>
  <xs:dateformat lang="nb">
    <xs:info type="short">dd.MM.yyyy</xs:info>
    <xs:info type="long">d. MMMM yyyy</xs:info>
  </xs:dateformat>
  <xs:dateformat lang="nn">
    <xs:info type="short">dd.MM.yyyy</xs:info>
    <xs:info type="long">d. MMMM yyyy</xs:info>
  </xs:dateformat>
  <xs:cclistentry lang="nb">
    <xs:info value="">Velg språk.</xs:info>
    <xs:info value="en">Engelsk</xs:info>
    <xs:info value="nb">Bokmål</xs:info>
    <xs:info value="nn">Nynorsk</xs:info>
  </xs:cclistentry>
  <xs:url_display>
    <xs:info type="0">Yrkesetiske retningslinjer</xs:info>
    <xs:info type="1">Etikk (Rådets hjemmeside)</xs:info>
    <xs:info type="2">Helsepersonelloven med kommentarer</xs:info>
  </xs:url_display>
  <xs:url_link>
    <xs:info type="0">https://www.nsf.no/ikbViewer/Content/785285/NSF-263428-v1-YER-hefte_pdf.pdf</xs:info>
    <xs:info type="1">https://www.nsf.no/fag/etikk</xs:info>
    <xs:info type="2">http://helsedirektoratet.no/publikasjoner/helsepersonelloven-med-kommentarer/Sider/default.aspx</xs:info>
  </xs:url_link>
</xs:company>
</file>

<file path=customXml/itemProps1.xml><?xml version="1.0" encoding="utf-8"?>
<ds:datastoreItem xmlns:ds="http://schemas.openxmlformats.org/officeDocument/2006/customXml" ds:itemID="{FCD6A415-E2EC-4D22-8C19-CAC43FFA6810}">
  <ds:schemaRefs>
    <ds:schemaRef ds:uri="http://contesto.no/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fylkesstyremote.dotm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</vt:lpstr>
      <vt:lpstr>Generelt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Janne Damman Koksvik</dc:creator>
  <cp:keywords/>
  <dc:description/>
  <cp:lastModifiedBy>Janne Damman Koksvik</cp:lastModifiedBy>
  <cp:revision>2</cp:revision>
  <dcterms:created xsi:type="dcterms:W3CDTF">2024-05-31T11:29:00Z</dcterms:created>
  <dcterms:modified xsi:type="dcterms:W3CDTF">2024-05-31T11:29:00Z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tVisible">
    <vt:bool>true</vt:bool>
  </property>
  <property fmtid="{D5CDD505-2E9C-101B-9397-08002B2CF9AE}" pid="3" name="DocRef">
    <vt:lpwstr>1370417 (2024_00063)</vt:lpwstr>
  </property>
</Properties>
</file>